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A50A0" w14:textId="381AFEC1" w:rsidR="00591E3B" w:rsidRDefault="00707444" w:rsidP="00591E3B">
      <w:pPr>
        <w:jc w:val="center"/>
        <w:rPr>
          <w:rFonts w:ascii="Aharoni" w:hAnsi="Aharoni" w:cs="Aharoni"/>
          <w:sz w:val="48"/>
        </w:rPr>
      </w:pPr>
      <w:r>
        <w:rPr>
          <w:rFonts w:ascii="Aharoni" w:hAnsi="Aharoni" w:cs="Aharoni" w:hint="cs"/>
          <w:noProof/>
          <w:sz w:val="48"/>
        </w:rPr>
        <w:drawing>
          <wp:anchor distT="0" distB="0" distL="114300" distR="114300" simplePos="0" relativeHeight="251660288" behindDoc="1" locked="0" layoutInCell="1" allowOverlap="1" wp14:anchorId="613E3C76" wp14:editId="2BA2577B">
            <wp:simplePos x="0" y="0"/>
            <wp:positionH relativeFrom="column">
              <wp:posOffset>219075</wp:posOffset>
            </wp:positionH>
            <wp:positionV relativeFrom="paragraph">
              <wp:posOffset>0</wp:posOffset>
            </wp:positionV>
            <wp:extent cx="883285" cy="851535"/>
            <wp:effectExtent l="0" t="0" r="0" b="5715"/>
            <wp:wrapTight wrapText="bothSides">
              <wp:wrapPolygon edited="0">
                <wp:start x="0" y="0"/>
                <wp:lineTo x="0" y="21262"/>
                <wp:lineTo x="20963" y="21262"/>
                <wp:lineTo x="209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3285" cy="851535"/>
                    </a:xfrm>
                    <a:prstGeom prst="rect">
                      <a:avLst/>
                    </a:prstGeom>
                  </pic:spPr>
                </pic:pic>
              </a:graphicData>
            </a:graphic>
            <wp14:sizeRelH relativeFrom="margin">
              <wp14:pctWidth>0</wp14:pctWidth>
            </wp14:sizeRelH>
            <wp14:sizeRelV relativeFrom="margin">
              <wp14:pctHeight>0</wp14:pctHeight>
            </wp14:sizeRelV>
          </wp:anchor>
        </w:drawing>
      </w:r>
      <w:r w:rsidR="00BC7AA9">
        <w:rPr>
          <w:rFonts w:ascii="Aharoni" w:hAnsi="Aharoni" w:cs="Aharoni" w:hint="cs"/>
          <w:noProof/>
          <w:sz w:val="48"/>
        </w:rPr>
        <mc:AlternateContent>
          <mc:Choice Requires="wps">
            <w:drawing>
              <wp:anchor distT="0" distB="0" distL="114300" distR="114300" simplePos="0" relativeHeight="251661312" behindDoc="0" locked="0" layoutInCell="1" allowOverlap="1" wp14:anchorId="0E02D0A5" wp14:editId="1D0AFDF2">
                <wp:simplePos x="0" y="0"/>
                <wp:positionH relativeFrom="column">
                  <wp:posOffset>1276350</wp:posOffset>
                </wp:positionH>
                <wp:positionV relativeFrom="paragraph">
                  <wp:posOffset>333375</wp:posOffset>
                </wp:positionV>
                <wp:extent cx="55435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543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5CBB0B5B"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5pt,26.25pt" to="537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" strokecolor="black [3200]" strokeweight="1pt">
                <v:stroke joinstyle="miter"/>
              </v:line>
            </w:pict>
          </mc:Fallback>
        </mc:AlternateContent>
      </w:r>
      <w:r w:rsidR="00591E3B" w:rsidRPr="00BC7AA9">
        <w:rPr>
          <w:rFonts w:ascii="Aharoni" w:hAnsi="Aharoni" w:cs="Aharoni" w:hint="cs"/>
          <w:sz w:val="48"/>
        </w:rPr>
        <w:t>Trinity Lutheran School</w:t>
      </w:r>
    </w:p>
    <w:p w14:paraId="003A5DCE" w14:textId="77777777" w:rsidR="004078E4" w:rsidRDefault="004078E4" w:rsidP="004078E4">
      <w:pPr>
        <w:jc w:val="center"/>
        <w:rPr>
          <w:rFonts w:ascii="Century Gothic" w:hAnsi="Century Gothic"/>
          <w:sz w:val="36"/>
        </w:rPr>
      </w:pPr>
      <w:r w:rsidRPr="00BC7AA9">
        <w:rPr>
          <w:rFonts w:ascii="Century Gothic" w:hAnsi="Century Gothic"/>
          <w:sz w:val="36"/>
        </w:rPr>
        <w:t>APPLICATION FOR ADMISSION</w:t>
      </w:r>
    </w:p>
    <w:tbl>
      <w:tblPr>
        <w:tblStyle w:val="TableGrid"/>
        <w:tblpPr w:leftFromText="180" w:rightFromText="180" w:vertAnchor="page" w:horzAnchor="margin" w:tblpX="-185" w:tblpY="2686"/>
        <w:tblW w:w="11250" w:type="dxa"/>
        <w:tblLook w:val="04A0" w:firstRow="1" w:lastRow="0" w:firstColumn="1" w:lastColumn="0" w:noHBand="0" w:noVBand="1"/>
      </w:tblPr>
      <w:tblGrid>
        <w:gridCol w:w="3750"/>
        <w:gridCol w:w="655"/>
        <w:gridCol w:w="1980"/>
        <w:gridCol w:w="720"/>
        <w:gridCol w:w="395"/>
        <w:gridCol w:w="145"/>
        <w:gridCol w:w="3605"/>
      </w:tblGrid>
      <w:tr w:rsidR="00591E3B" w:rsidRPr="00591E3B" w14:paraId="29A5646E" w14:textId="77777777" w:rsidTr="00294C0F">
        <w:tc>
          <w:tcPr>
            <w:tcW w:w="11250" w:type="dxa"/>
            <w:gridSpan w:val="7"/>
            <w:tcBorders>
              <w:bottom w:val="single" w:sz="4" w:space="0" w:color="auto"/>
            </w:tcBorders>
          </w:tcPr>
          <w:p w14:paraId="5704090D" w14:textId="77777777" w:rsidR="00591E3B" w:rsidRDefault="00591E3B" w:rsidP="00294C0F">
            <w:pPr>
              <w:spacing w:after="120"/>
              <w:rPr>
                <w:sz w:val="16"/>
              </w:rPr>
            </w:pPr>
            <w:r w:rsidRPr="00591E3B">
              <w:rPr>
                <w:sz w:val="16"/>
              </w:rPr>
              <w:t>When completed, this form can be turned in to the office at Trinity Lutheran School or mailed to: Trinity Lutheran School – 800 Augustine St. – Kaukauna, WI 54130</w:t>
            </w:r>
          </w:p>
          <w:p w14:paraId="50DC2C89" w14:textId="2838D608" w:rsidR="00591E3B" w:rsidRPr="00591E3B" w:rsidRDefault="00591E3B" w:rsidP="00294C0F">
            <w:pPr>
              <w:spacing w:after="120"/>
              <w:rPr>
                <w:b/>
                <w:i/>
                <w:sz w:val="18"/>
                <w:u w:val="single"/>
              </w:rPr>
            </w:pPr>
            <w:r w:rsidRPr="00591E3B">
              <w:rPr>
                <w:b/>
                <w:i/>
                <w:sz w:val="18"/>
                <w:u w:val="single"/>
              </w:rPr>
              <w:t>A $</w:t>
            </w:r>
            <w:r w:rsidR="00C87274">
              <w:rPr>
                <w:b/>
                <w:i/>
                <w:sz w:val="18"/>
                <w:u w:val="single"/>
              </w:rPr>
              <w:t>75</w:t>
            </w:r>
            <w:r w:rsidRPr="00591E3B">
              <w:rPr>
                <w:b/>
                <w:i/>
                <w:sz w:val="18"/>
                <w:u w:val="single"/>
              </w:rPr>
              <w:t xml:space="preserve"> nonrefundable deposit is required for each student.</w:t>
            </w:r>
          </w:p>
        </w:tc>
      </w:tr>
      <w:tr w:rsidR="00F87254" w:rsidRPr="00591E3B" w14:paraId="3532DC69" w14:textId="77777777" w:rsidTr="00294C0F">
        <w:tc>
          <w:tcPr>
            <w:tcW w:w="11250" w:type="dxa"/>
            <w:gridSpan w:val="7"/>
            <w:tcBorders>
              <w:top w:val="single" w:sz="4" w:space="0" w:color="auto"/>
              <w:left w:val="nil"/>
              <w:bottom w:val="nil"/>
              <w:right w:val="nil"/>
            </w:tcBorders>
          </w:tcPr>
          <w:p w14:paraId="490A8F93" w14:textId="77777777" w:rsidR="00F87254" w:rsidRPr="00591E3B" w:rsidRDefault="00F87254" w:rsidP="00294C0F">
            <w:pPr>
              <w:spacing w:after="120"/>
              <w:rPr>
                <w:sz w:val="16"/>
              </w:rPr>
            </w:pPr>
          </w:p>
        </w:tc>
      </w:tr>
      <w:tr w:rsidR="00591E3B" w:rsidRPr="00591E3B" w14:paraId="25AC0DA3" w14:textId="77777777" w:rsidTr="00294C0F">
        <w:trPr>
          <w:trHeight w:val="410"/>
        </w:trPr>
        <w:tc>
          <w:tcPr>
            <w:tcW w:w="11250" w:type="dxa"/>
            <w:gridSpan w:val="7"/>
            <w:tcBorders>
              <w:top w:val="nil"/>
            </w:tcBorders>
            <w:shd w:val="clear" w:color="auto" w:fill="000000" w:themeFill="text1"/>
          </w:tcPr>
          <w:p w14:paraId="7B3E7218" w14:textId="77777777" w:rsidR="00591E3B" w:rsidRPr="00591E3B" w:rsidRDefault="00591E3B" w:rsidP="00294C0F">
            <w:pPr>
              <w:rPr>
                <w:b/>
              </w:rPr>
            </w:pPr>
            <w:r w:rsidRPr="00591E3B">
              <w:rPr>
                <w:b/>
                <w:noProof/>
                <w:color w:val="FFFFFF" w:themeColor="background1"/>
                <w:sz w:val="32"/>
              </w:rPr>
              <mc:AlternateContent>
                <mc:Choice Requires="wps">
                  <w:drawing>
                    <wp:anchor distT="45720" distB="45720" distL="114300" distR="114300" simplePos="0" relativeHeight="251659264" behindDoc="0" locked="0" layoutInCell="1" allowOverlap="1" wp14:anchorId="49BCE2A3" wp14:editId="6E4F6A1E">
                      <wp:simplePos x="0" y="0"/>
                      <wp:positionH relativeFrom="column">
                        <wp:posOffset>4380230</wp:posOffset>
                      </wp:positionH>
                      <wp:positionV relativeFrom="paragraph">
                        <wp:posOffset>18415</wp:posOffset>
                      </wp:positionV>
                      <wp:extent cx="2667000" cy="266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66700"/>
                              </a:xfrm>
                              <a:prstGeom prst="rect">
                                <a:avLst/>
                              </a:prstGeom>
                              <a:solidFill>
                                <a:srgbClr val="FFFFFF"/>
                              </a:solidFill>
                              <a:ln w="9525">
                                <a:solidFill>
                                  <a:srgbClr val="000000"/>
                                </a:solidFill>
                                <a:miter lim="800000"/>
                                <a:headEnd/>
                                <a:tailEnd/>
                              </a:ln>
                            </wps:spPr>
                            <wps:txbx>
                              <w:txbxContent>
                                <w:p w14:paraId="17CA3BB0" w14:textId="77777777" w:rsidR="00591E3B" w:rsidRDefault="00591E3B">
                                  <w:r>
                                    <w:t>Date</w:t>
                                  </w:r>
                                  <w:r w:rsidR="0080391D">
                                    <w:t xml:space="preserve"> </w:t>
                                  </w:r>
                                  <w:sdt>
                                    <w:sdtPr>
                                      <w:alias w:val="Select Date"/>
                                      <w:tag w:val="Select Date"/>
                                      <w:id w:val="825093524"/>
                                      <w:placeholder>
                                        <w:docPart w:val="F39E4CA7E71B4204AF0334D6A6F13EC3"/>
                                      </w:placeholder>
                                      <w:showingPlcHdr/>
                                      <w:date>
                                        <w:dateFormat w:val="M/d/yyyy"/>
                                        <w:lid w:val="en-US"/>
                                        <w:storeMappedDataAs w:val="dateTime"/>
                                        <w:calendar w:val="gregorian"/>
                                      </w:date>
                                    </w:sdtPr>
                                    <w:sdtEndPr/>
                                    <w:sdtContent>
                                      <w:r w:rsidR="0080391D" w:rsidRPr="00D97585">
                                        <w:rPr>
                                          <w:rStyle w:val="PlaceholderText"/>
                                        </w:rPr>
                                        <w:t>Click or tap to enter a date.</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49BCE2A3" id="_x0000_t202" coordsize="21600,21600" o:spt="202" path="m,l,21600r21600,l21600,xe">
                      <v:stroke joinstyle="miter"/>
                      <v:path gradientshapeok="t" o:connecttype="rect"/>
                    </v:shapetype>
                    <v:shape id="Text Box 2" o:spid="_x0000_s1026" type="#_x0000_t202" style="position:absolute;margin-left:344.9pt;margin-top:1.45pt;width:210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">
                      <v:textbox>
                        <w:txbxContent>
                          <w:p w14:paraId="17CA3BB0" w14:textId="77777777" w:rsidR="00591E3B" w:rsidRDefault="00591E3B">
                            <w:r>
                              <w:t>Date</w:t>
                            </w:r>
                            <w:r w:rsidR="0080391D">
                              <w:t xml:space="preserve"> </w:t>
                            </w:r>
                            <w:sdt>
                              <w:sdtPr>
                                <w:alias w:val="Select Date"/>
                                <w:tag w:val="Select Date"/>
                                <w:id w:val="825093524"/>
                                <w:placeholder>
                                  <w:docPart w:val="F39E4CA7E71B4204AF0334D6A6F13EC3"/>
                                </w:placeholder>
                                <w:showingPlcHdr/>
                                <w:date>
                                  <w:dateFormat w:val="M/d/yyyy"/>
                                  <w:lid w:val="en-US"/>
                                  <w:storeMappedDataAs w:val="dateTime"/>
                                  <w:calendar w:val="gregorian"/>
                                </w:date>
                              </w:sdtPr>
                              <w:sdtEndPr/>
                              <w:sdtContent>
                                <w:r w:rsidR="0080391D" w:rsidRPr="00D97585">
                                  <w:rPr>
                                    <w:rStyle w:val="PlaceholderText"/>
                                  </w:rPr>
                                  <w:t>Click or tap to enter a date.</w:t>
                                </w:r>
                              </w:sdtContent>
                            </w:sdt>
                          </w:p>
                        </w:txbxContent>
                      </v:textbox>
                      <w10:wrap type="square"/>
                    </v:shape>
                  </w:pict>
                </mc:Fallback>
              </mc:AlternateContent>
            </w:r>
            <w:r w:rsidRPr="00591E3B">
              <w:rPr>
                <w:b/>
                <w:color w:val="FFFFFF" w:themeColor="background1"/>
                <w:sz w:val="32"/>
              </w:rPr>
              <w:t>STUDENT INFORMATION</w:t>
            </w:r>
          </w:p>
        </w:tc>
      </w:tr>
      <w:tr w:rsidR="00591E3B" w:rsidRPr="00591E3B" w14:paraId="4B79FA47" w14:textId="77777777" w:rsidTr="00294C0F">
        <w:tc>
          <w:tcPr>
            <w:tcW w:w="11250" w:type="dxa"/>
            <w:gridSpan w:val="7"/>
          </w:tcPr>
          <w:p w14:paraId="5493F710" w14:textId="77777777" w:rsidR="00591E3B" w:rsidRPr="00591E3B" w:rsidRDefault="00591E3B" w:rsidP="00294C0F">
            <w:pPr>
              <w:spacing w:after="120"/>
            </w:pPr>
            <w:r w:rsidRPr="00591E3B">
              <w:t>Student’s Name</w:t>
            </w:r>
            <w:r w:rsidR="00E86DD1">
              <w:t xml:space="preserve">      </w:t>
            </w:r>
            <w:r w:rsidR="0080391D">
              <w:t xml:space="preserve"> </w:t>
            </w:r>
            <w:sdt>
              <w:sdtPr>
                <w:alias w:val="First Name"/>
                <w:tag w:val="First Name"/>
                <w:id w:val="-662699743"/>
                <w:placeholder>
                  <w:docPart w:val="8EA689FE6125443A8EE9AE787857EA49"/>
                </w:placeholder>
                <w:showingPlcHdr/>
                <w:text/>
              </w:sdtPr>
              <w:sdtEndPr/>
              <w:sdtContent>
                <w:r w:rsidR="00707444" w:rsidRPr="00EE7456">
                  <w:rPr>
                    <w:color w:val="767171" w:themeColor="background2" w:themeShade="80"/>
                  </w:rPr>
                  <w:t>First Name</w:t>
                </w:r>
              </w:sdtContent>
            </w:sdt>
            <w:r w:rsidR="00E86DD1">
              <w:t xml:space="preserve">       </w:t>
            </w:r>
            <w:sdt>
              <w:sdtPr>
                <w:alias w:val="Middle Name"/>
                <w:tag w:val="Middle Name"/>
                <w:id w:val="963776699"/>
                <w:placeholder>
                  <w:docPart w:val="72D2C48C56CF49B0AEE372731A1F1C3B"/>
                </w:placeholder>
                <w:showingPlcHdr/>
                <w:text/>
              </w:sdtPr>
              <w:sdtEndPr/>
              <w:sdtContent>
                <w:r w:rsidR="00707444" w:rsidRPr="00EE7456">
                  <w:rPr>
                    <w:color w:val="767171" w:themeColor="background2" w:themeShade="80"/>
                  </w:rPr>
                  <w:t>Middle Name</w:t>
                </w:r>
              </w:sdtContent>
            </w:sdt>
            <w:r w:rsidR="00E86DD1">
              <w:t xml:space="preserve">       </w:t>
            </w:r>
            <w:sdt>
              <w:sdtPr>
                <w:alias w:val="Last Name"/>
                <w:tag w:val="Last Name"/>
                <w:id w:val="1583015896"/>
                <w:placeholder>
                  <w:docPart w:val="D0CAEFED546D4E65A763CF62B22D326B"/>
                </w:placeholder>
                <w:showingPlcHdr/>
                <w:text/>
              </w:sdtPr>
              <w:sdtEndPr/>
              <w:sdtContent>
                <w:r w:rsidR="00707444" w:rsidRPr="00EE7456">
                  <w:rPr>
                    <w:color w:val="767171" w:themeColor="background2" w:themeShade="80"/>
                  </w:rPr>
                  <w:t>Last Name</w:t>
                </w:r>
              </w:sdtContent>
            </w:sdt>
            <w:r w:rsidR="00E86DD1">
              <w:t xml:space="preserve">      </w:t>
            </w:r>
          </w:p>
        </w:tc>
      </w:tr>
      <w:tr w:rsidR="0080391D" w:rsidRPr="00591E3B" w14:paraId="768907D8" w14:textId="77777777" w:rsidTr="00294C0F">
        <w:tc>
          <w:tcPr>
            <w:tcW w:w="7105" w:type="dxa"/>
            <w:gridSpan w:val="4"/>
          </w:tcPr>
          <w:p w14:paraId="21834AFD" w14:textId="77777777" w:rsidR="0080391D" w:rsidRPr="00591E3B" w:rsidRDefault="0080391D" w:rsidP="00294C0F">
            <w:pPr>
              <w:spacing w:after="120"/>
            </w:pPr>
            <w:r w:rsidRPr="00591E3B">
              <w:t>Date of Birth</w:t>
            </w:r>
            <w:r w:rsidR="00E86DD1">
              <w:t xml:space="preserve">     </w:t>
            </w:r>
            <w:sdt>
              <w:sdtPr>
                <w:alias w:val="Date"/>
                <w:tag w:val="Date"/>
                <w:id w:val="-537191880"/>
                <w:placeholder>
                  <w:docPart w:val="A2662422B8FA4AB7A4382A234732ACEA"/>
                </w:placeholder>
                <w:showingPlcHdr/>
                <w:date>
                  <w:dateFormat w:val="M/d/yyyy"/>
                  <w:lid w:val="en-US"/>
                  <w:storeMappedDataAs w:val="dateTime"/>
                  <w:calendar w:val="gregorian"/>
                </w:date>
              </w:sdtPr>
              <w:sdtEndPr/>
              <w:sdtContent>
                <w:r w:rsidR="00CB5B6D" w:rsidRPr="00CB5B6D">
                  <w:rPr>
                    <w:color w:val="767171" w:themeColor="background2" w:themeShade="80"/>
                  </w:rPr>
                  <w:t>E</w:t>
                </w:r>
                <w:r w:rsidRPr="00D97585">
                  <w:rPr>
                    <w:rStyle w:val="PlaceholderText"/>
                  </w:rPr>
                  <w:t>nter date</w:t>
                </w:r>
                <w:r w:rsidR="00CB5B6D">
                  <w:rPr>
                    <w:rStyle w:val="PlaceholderText"/>
                  </w:rPr>
                  <w:t xml:space="preserve"> here</w:t>
                </w:r>
              </w:sdtContent>
            </w:sdt>
          </w:p>
        </w:tc>
        <w:tc>
          <w:tcPr>
            <w:tcW w:w="4145" w:type="dxa"/>
            <w:gridSpan w:val="3"/>
          </w:tcPr>
          <w:p w14:paraId="44E0938B" w14:textId="77777777" w:rsidR="0080391D" w:rsidRPr="00591E3B" w:rsidRDefault="0080391D" w:rsidP="00294C0F">
            <w:pPr>
              <w:spacing w:after="120"/>
              <w:jc w:val="center"/>
            </w:pPr>
            <w:r>
              <w:t xml:space="preserve">Male </w:t>
            </w:r>
            <w:sdt>
              <w:sdtPr>
                <w:id w:val="-10193132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Female </w:t>
            </w:r>
            <w:sdt>
              <w:sdtPr>
                <w:id w:val="10774043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86DD1" w:rsidRPr="00591E3B" w14:paraId="37238017" w14:textId="77777777" w:rsidTr="00294C0F">
        <w:tc>
          <w:tcPr>
            <w:tcW w:w="3750" w:type="dxa"/>
          </w:tcPr>
          <w:p w14:paraId="01FEED32" w14:textId="77777777" w:rsidR="00E86DD1" w:rsidRDefault="00E86DD1" w:rsidP="00294C0F">
            <w:pPr>
              <w:spacing w:after="120"/>
            </w:pPr>
            <w:r w:rsidRPr="00591E3B">
              <w:t>Present School</w:t>
            </w:r>
          </w:p>
          <w:p w14:paraId="2BDE573B" w14:textId="77777777" w:rsidR="00E86DD1" w:rsidRPr="00591E3B" w:rsidRDefault="00F31C91" w:rsidP="00294C0F">
            <w:pPr>
              <w:spacing w:after="120"/>
            </w:pPr>
            <w:sdt>
              <w:sdtPr>
                <w:id w:val="-1972199627"/>
                <w:placeholder>
                  <w:docPart w:val="B213C570EF594F06BD2D0B09DED4A3D0"/>
                </w:placeholder>
                <w:showingPlcHdr/>
                <w:text/>
              </w:sdtPr>
              <w:sdtEndPr/>
              <w:sdtContent>
                <w:r w:rsidR="00CB5B6D">
                  <w:rPr>
                    <w:rStyle w:val="PlaceholderText"/>
                  </w:rPr>
                  <w:t>Click here</w:t>
                </w:r>
              </w:sdtContent>
            </w:sdt>
          </w:p>
        </w:tc>
        <w:tc>
          <w:tcPr>
            <w:tcW w:w="3355" w:type="dxa"/>
            <w:gridSpan w:val="3"/>
          </w:tcPr>
          <w:p w14:paraId="0BC53187" w14:textId="77777777" w:rsidR="00E86DD1" w:rsidRDefault="00E86DD1" w:rsidP="00294C0F">
            <w:pPr>
              <w:spacing w:after="120"/>
            </w:pPr>
            <w:r>
              <w:t>City/State</w:t>
            </w:r>
          </w:p>
          <w:sdt>
            <w:sdtPr>
              <w:id w:val="-395278273"/>
              <w:placeholder>
                <w:docPart w:val="27ED038E32D4414F92D13A1CF57F4559"/>
              </w:placeholder>
              <w:showingPlcHdr/>
              <w:text/>
            </w:sdtPr>
            <w:sdtEndPr/>
            <w:sdtContent>
              <w:p w14:paraId="2709D047" w14:textId="77777777" w:rsidR="00E86DD1" w:rsidRPr="00591E3B" w:rsidRDefault="00CB5B6D" w:rsidP="00294C0F">
                <w:pPr>
                  <w:spacing w:after="120"/>
                </w:pPr>
                <w:r>
                  <w:rPr>
                    <w:rStyle w:val="PlaceholderText"/>
                  </w:rPr>
                  <w:t>Click here</w:t>
                </w:r>
              </w:p>
            </w:sdtContent>
          </w:sdt>
        </w:tc>
        <w:tc>
          <w:tcPr>
            <w:tcW w:w="4145" w:type="dxa"/>
            <w:gridSpan w:val="3"/>
            <w:vMerge w:val="restart"/>
          </w:tcPr>
          <w:p w14:paraId="3E87EB2A" w14:textId="58C58AE9" w:rsidR="00E86DD1" w:rsidRDefault="00E86DD1" w:rsidP="00294C0F">
            <w:pPr>
              <w:spacing w:after="120"/>
            </w:pPr>
            <w:r>
              <w:t>Applying for Session (mark one</w:t>
            </w:r>
            <w:r w:rsidR="00652CB2">
              <w:t xml:space="preserve"> per section</w:t>
            </w:r>
            <w:r>
              <w:t>):</w:t>
            </w:r>
          </w:p>
          <w:p w14:paraId="6DB41862" w14:textId="77777777" w:rsidR="00274696" w:rsidRDefault="00652CB2" w:rsidP="00652CB2">
            <w:pPr>
              <w:tabs>
                <w:tab w:val="center" w:pos="1964"/>
              </w:tabs>
              <w:spacing w:after="120"/>
            </w:pPr>
            <w:r>
              <w:t xml:space="preserve">3K  </w:t>
            </w:r>
            <w:sdt>
              <w:sdtPr>
                <w:id w:val="17406691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p>
          <w:p w14:paraId="75C166C5" w14:textId="6C149C11" w:rsidR="00652CB2" w:rsidRDefault="00652CB2" w:rsidP="00652CB2">
            <w:pPr>
              <w:tabs>
                <w:tab w:val="center" w:pos="1964"/>
              </w:tabs>
              <w:spacing w:after="120"/>
            </w:pPr>
            <w:r>
              <w:t xml:space="preserve">4K  </w:t>
            </w:r>
            <w:sdt>
              <w:sdtPr>
                <w:id w:val="-2907528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AF01051" w14:textId="472346EC" w:rsidR="00652CB2" w:rsidRDefault="00652CB2" w:rsidP="00294C0F">
            <w:pPr>
              <w:spacing w:after="120"/>
            </w:pPr>
            <w:r>
              <w:t>----------------------------------------------------------</w:t>
            </w:r>
          </w:p>
          <w:p w14:paraId="79286FA8" w14:textId="04A43774" w:rsidR="00652CB2" w:rsidRDefault="00652CB2" w:rsidP="00294C0F">
            <w:pPr>
              <w:spacing w:after="120"/>
            </w:pPr>
            <w:r>
              <w:t xml:space="preserve">Full day  </w:t>
            </w:r>
            <w:sdt>
              <w:sdtPr>
                <w:id w:val="16736816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79C2866" w14:textId="37325647" w:rsidR="00652CB2" w:rsidRDefault="00652CB2" w:rsidP="00294C0F">
            <w:pPr>
              <w:spacing w:after="120"/>
            </w:pPr>
            <w:r>
              <w:t xml:space="preserve">Half day  </w:t>
            </w:r>
            <w:sdt>
              <w:sdtPr>
                <w:id w:val="18223838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581C764" w14:textId="44503D24" w:rsidR="00652CB2" w:rsidRDefault="00652CB2" w:rsidP="00294C0F">
            <w:pPr>
              <w:spacing w:after="120"/>
            </w:pPr>
            <w:r>
              <w:t>----------------------------------------------------------</w:t>
            </w:r>
          </w:p>
          <w:p w14:paraId="64EB31BF" w14:textId="3BF0F207" w:rsidR="00652CB2" w:rsidRDefault="00652CB2" w:rsidP="00294C0F">
            <w:pPr>
              <w:spacing w:after="120"/>
            </w:pPr>
            <w:r>
              <w:t xml:space="preserve">3 days (MWF)  </w:t>
            </w:r>
            <w:sdt>
              <w:sdtPr>
                <w:id w:val="8866841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0E1F291" w14:textId="7CD94743" w:rsidR="00E86DD1" w:rsidRPr="00591E3B" w:rsidRDefault="00652CB2" w:rsidP="004078E4">
            <w:pPr>
              <w:spacing w:after="120"/>
            </w:pPr>
            <w:r>
              <w:t xml:space="preserve">5 days (M-F)  </w:t>
            </w:r>
            <w:sdt>
              <w:sdtPr>
                <w:id w:val="-16261507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86DD1" w:rsidRPr="00591E3B" w14:paraId="60C4686F" w14:textId="77777777" w:rsidTr="00294C0F">
        <w:tc>
          <w:tcPr>
            <w:tcW w:w="7105" w:type="dxa"/>
            <w:gridSpan w:val="4"/>
          </w:tcPr>
          <w:p w14:paraId="67F5BCE8" w14:textId="77777777" w:rsidR="00E86DD1" w:rsidRPr="00591E3B" w:rsidRDefault="00E86DD1" w:rsidP="00294C0F">
            <w:pPr>
              <w:spacing w:after="120"/>
            </w:pPr>
            <w:r w:rsidRPr="00591E3B">
              <w:t>Applying for School Year</w:t>
            </w:r>
            <w:r>
              <w:t xml:space="preserve">        </w:t>
            </w:r>
            <w:sdt>
              <w:sdtPr>
                <w:id w:val="664593936"/>
                <w:placeholder>
                  <w:docPart w:val="67FF4801F37B419EB9F35C3A23D1045E"/>
                </w:placeholder>
                <w:showingPlcHdr/>
                <w:text/>
              </w:sdtPr>
              <w:sdtEndPr/>
              <w:sdtContent>
                <w:r w:rsidR="00CB5B6D">
                  <w:rPr>
                    <w:rStyle w:val="PlaceholderText"/>
                  </w:rPr>
                  <w:t>Click here</w:t>
                </w:r>
              </w:sdtContent>
            </w:sdt>
          </w:p>
        </w:tc>
        <w:tc>
          <w:tcPr>
            <w:tcW w:w="4145" w:type="dxa"/>
            <w:gridSpan w:val="3"/>
            <w:vMerge/>
          </w:tcPr>
          <w:p w14:paraId="595D0638" w14:textId="77777777" w:rsidR="00E86DD1" w:rsidRPr="00591E3B" w:rsidRDefault="00E86DD1" w:rsidP="00294C0F">
            <w:pPr>
              <w:spacing w:after="120"/>
            </w:pPr>
          </w:p>
        </w:tc>
      </w:tr>
      <w:tr w:rsidR="00E86DD1" w:rsidRPr="00591E3B" w14:paraId="685D6661" w14:textId="77777777" w:rsidTr="00294C0F">
        <w:tc>
          <w:tcPr>
            <w:tcW w:w="7105" w:type="dxa"/>
            <w:gridSpan w:val="4"/>
          </w:tcPr>
          <w:p w14:paraId="69E75F36" w14:textId="77777777" w:rsidR="00E86DD1" w:rsidRPr="00591E3B" w:rsidRDefault="00E86DD1" w:rsidP="00294C0F">
            <w:pPr>
              <w:spacing w:after="120"/>
            </w:pPr>
            <w:r w:rsidRPr="00591E3B">
              <w:t xml:space="preserve">Current Grade Level (if </w:t>
            </w:r>
            <w:proofErr w:type="gramStart"/>
            <w:r w:rsidRPr="00591E3B">
              <w:t>applicable)</w:t>
            </w:r>
            <w:r>
              <w:t xml:space="preserve">   </w:t>
            </w:r>
            <w:proofErr w:type="gramEnd"/>
            <w:r>
              <w:t xml:space="preserve">    </w:t>
            </w:r>
            <w:sdt>
              <w:sdtPr>
                <w:id w:val="1674998660"/>
                <w:placeholder>
                  <w:docPart w:val="67FF4801F37B419EB9F35C3A23D1045E"/>
                </w:placeholder>
                <w:showingPlcHdr/>
                <w:text/>
              </w:sdtPr>
              <w:sdtEndPr/>
              <w:sdtContent>
                <w:r w:rsidR="00CB5B6D">
                  <w:rPr>
                    <w:rStyle w:val="PlaceholderText"/>
                  </w:rPr>
                  <w:t>Click here</w:t>
                </w:r>
              </w:sdtContent>
            </w:sdt>
          </w:p>
        </w:tc>
        <w:tc>
          <w:tcPr>
            <w:tcW w:w="4145" w:type="dxa"/>
            <w:gridSpan w:val="3"/>
            <w:vMerge/>
          </w:tcPr>
          <w:p w14:paraId="6C3C823E" w14:textId="77777777" w:rsidR="00E86DD1" w:rsidRPr="00591E3B" w:rsidRDefault="00E86DD1" w:rsidP="00294C0F">
            <w:pPr>
              <w:spacing w:after="120"/>
            </w:pPr>
          </w:p>
        </w:tc>
      </w:tr>
      <w:tr w:rsidR="00591E3B" w:rsidRPr="00591E3B" w14:paraId="05A54EF1" w14:textId="77777777" w:rsidTr="00294C0F">
        <w:trPr>
          <w:trHeight w:val="380"/>
        </w:trPr>
        <w:tc>
          <w:tcPr>
            <w:tcW w:w="11250" w:type="dxa"/>
            <w:gridSpan w:val="7"/>
            <w:shd w:val="clear" w:color="auto" w:fill="000000" w:themeFill="text1"/>
          </w:tcPr>
          <w:p w14:paraId="622D79C4" w14:textId="77777777" w:rsidR="00591E3B" w:rsidRPr="0080391D" w:rsidRDefault="0080391D" w:rsidP="00294C0F">
            <w:pPr>
              <w:spacing w:after="120"/>
              <w:rPr>
                <w:b/>
              </w:rPr>
            </w:pPr>
            <w:r w:rsidRPr="0080391D">
              <w:rPr>
                <w:b/>
                <w:sz w:val="32"/>
              </w:rPr>
              <w:t>PARENT/GUARDIAN INFORMATION</w:t>
            </w:r>
          </w:p>
        </w:tc>
      </w:tr>
      <w:tr w:rsidR="00E86DD1" w:rsidRPr="00591E3B" w14:paraId="4A13E28D" w14:textId="77777777" w:rsidTr="00294C0F">
        <w:tc>
          <w:tcPr>
            <w:tcW w:w="3750" w:type="dxa"/>
          </w:tcPr>
          <w:p w14:paraId="31D214E5" w14:textId="77777777" w:rsidR="00E86DD1" w:rsidRDefault="00E86DD1" w:rsidP="00294C0F">
            <w:r w:rsidRPr="00591E3B">
              <w:t>Father/Guardian’s Name</w:t>
            </w:r>
          </w:p>
          <w:sdt>
            <w:sdtPr>
              <w:id w:val="2071835536"/>
              <w:placeholder>
                <w:docPart w:val="AF839A6DE88D46DF8456382ABAA16BE1"/>
              </w:placeholder>
              <w:showingPlcHdr/>
              <w:text/>
            </w:sdtPr>
            <w:sdtEndPr/>
            <w:sdtContent>
              <w:p w14:paraId="63786883" w14:textId="77777777" w:rsidR="00E86DD1" w:rsidRPr="00591E3B" w:rsidRDefault="00CB5B6D" w:rsidP="00294C0F">
                <w:r>
                  <w:rPr>
                    <w:rStyle w:val="PlaceholderText"/>
                  </w:rPr>
                  <w:t>Click here</w:t>
                </w:r>
              </w:p>
            </w:sdtContent>
          </w:sdt>
        </w:tc>
        <w:tc>
          <w:tcPr>
            <w:tcW w:w="3750" w:type="dxa"/>
            <w:gridSpan w:val="4"/>
          </w:tcPr>
          <w:p w14:paraId="1D4E42D5" w14:textId="77777777" w:rsidR="00E86DD1" w:rsidRDefault="00E86DD1" w:rsidP="00294C0F">
            <w:r>
              <w:t>Telephone</w:t>
            </w:r>
          </w:p>
          <w:sdt>
            <w:sdtPr>
              <w:id w:val="860931146"/>
              <w:placeholder>
                <w:docPart w:val="B04D82C35A3240F29E9E64DCA5C4A10D"/>
              </w:placeholder>
              <w:showingPlcHdr/>
              <w:text/>
            </w:sdtPr>
            <w:sdtEndPr/>
            <w:sdtContent>
              <w:p w14:paraId="5E66A5AA" w14:textId="77777777" w:rsidR="00E86DD1" w:rsidRPr="00591E3B" w:rsidRDefault="00CB5B6D" w:rsidP="00294C0F">
                <w:r>
                  <w:rPr>
                    <w:rStyle w:val="PlaceholderText"/>
                  </w:rPr>
                  <w:t>Click here</w:t>
                </w:r>
              </w:p>
            </w:sdtContent>
          </w:sdt>
        </w:tc>
        <w:tc>
          <w:tcPr>
            <w:tcW w:w="3750" w:type="dxa"/>
            <w:gridSpan w:val="2"/>
          </w:tcPr>
          <w:p w14:paraId="22EE651E" w14:textId="77777777" w:rsidR="00E86DD1" w:rsidRDefault="00E86DD1" w:rsidP="00294C0F">
            <w:r>
              <w:t>Email Address</w:t>
            </w:r>
          </w:p>
          <w:sdt>
            <w:sdtPr>
              <w:id w:val="-62107457"/>
              <w:placeholder>
                <w:docPart w:val="969F554F3C544759936B18BFE028A408"/>
              </w:placeholder>
              <w:showingPlcHdr/>
              <w:text/>
            </w:sdtPr>
            <w:sdtEndPr/>
            <w:sdtContent>
              <w:p w14:paraId="2EA9FB21" w14:textId="77777777" w:rsidR="00E86DD1" w:rsidRPr="00591E3B" w:rsidRDefault="00CB5B6D" w:rsidP="00294C0F">
                <w:r>
                  <w:rPr>
                    <w:rStyle w:val="PlaceholderText"/>
                  </w:rPr>
                  <w:t>Click here</w:t>
                </w:r>
              </w:p>
            </w:sdtContent>
          </w:sdt>
        </w:tc>
      </w:tr>
      <w:tr w:rsidR="00E86DD1" w:rsidRPr="00591E3B" w14:paraId="00117949" w14:textId="77777777" w:rsidTr="00294C0F">
        <w:tc>
          <w:tcPr>
            <w:tcW w:w="3750" w:type="dxa"/>
          </w:tcPr>
          <w:p w14:paraId="77E71296" w14:textId="77777777" w:rsidR="00E86DD1" w:rsidRDefault="00E86DD1" w:rsidP="00294C0F">
            <w:r>
              <w:t>Mother/Guardian’s Name</w:t>
            </w:r>
          </w:p>
          <w:sdt>
            <w:sdtPr>
              <w:id w:val="1385450655"/>
              <w:placeholder>
                <w:docPart w:val="0AAE760625CC40C287EAC18A644FEC20"/>
              </w:placeholder>
              <w:showingPlcHdr/>
              <w:text/>
            </w:sdtPr>
            <w:sdtEndPr/>
            <w:sdtContent>
              <w:p w14:paraId="76C0FCC0" w14:textId="77777777" w:rsidR="00E86DD1" w:rsidRPr="00591E3B" w:rsidRDefault="00CB5B6D" w:rsidP="00294C0F">
                <w:r>
                  <w:rPr>
                    <w:rStyle w:val="PlaceholderText"/>
                  </w:rPr>
                  <w:t>Click here</w:t>
                </w:r>
              </w:p>
            </w:sdtContent>
          </w:sdt>
        </w:tc>
        <w:tc>
          <w:tcPr>
            <w:tcW w:w="3750" w:type="dxa"/>
            <w:gridSpan w:val="4"/>
          </w:tcPr>
          <w:p w14:paraId="64AD401E" w14:textId="77777777" w:rsidR="00E86DD1" w:rsidRDefault="00E86DD1" w:rsidP="00294C0F">
            <w:r>
              <w:t>Telephone</w:t>
            </w:r>
          </w:p>
          <w:sdt>
            <w:sdtPr>
              <w:id w:val="260109491"/>
              <w:placeholder>
                <w:docPart w:val="EC05A30AAC7443F4AA1EC2F7789F827A"/>
              </w:placeholder>
              <w:showingPlcHdr/>
              <w:text/>
            </w:sdtPr>
            <w:sdtEndPr/>
            <w:sdtContent>
              <w:p w14:paraId="6581AE2A" w14:textId="77777777" w:rsidR="00E86DD1" w:rsidRPr="00591E3B" w:rsidRDefault="00E86DD1" w:rsidP="00294C0F">
                <w:r w:rsidRPr="00D97585">
                  <w:rPr>
                    <w:rStyle w:val="PlaceholderText"/>
                  </w:rPr>
                  <w:t xml:space="preserve">Click </w:t>
                </w:r>
                <w:r w:rsidR="00CB5B6D">
                  <w:rPr>
                    <w:rStyle w:val="PlaceholderText"/>
                  </w:rPr>
                  <w:t>here</w:t>
                </w:r>
              </w:p>
            </w:sdtContent>
          </w:sdt>
        </w:tc>
        <w:tc>
          <w:tcPr>
            <w:tcW w:w="3750" w:type="dxa"/>
            <w:gridSpan w:val="2"/>
          </w:tcPr>
          <w:p w14:paraId="3B037758" w14:textId="77777777" w:rsidR="00E86DD1" w:rsidRDefault="00E86DD1" w:rsidP="00294C0F">
            <w:r>
              <w:t>Email Address</w:t>
            </w:r>
          </w:p>
          <w:sdt>
            <w:sdtPr>
              <w:id w:val="976888481"/>
              <w:placeholder>
                <w:docPart w:val="8C1CF4324F5E487D93652608DEA75827"/>
              </w:placeholder>
              <w:showingPlcHdr/>
              <w:text/>
            </w:sdtPr>
            <w:sdtEndPr/>
            <w:sdtContent>
              <w:p w14:paraId="0F064F00" w14:textId="77777777" w:rsidR="00E86DD1" w:rsidRPr="00591E3B" w:rsidRDefault="00E86DD1" w:rsidP="00294C0F">
                <w:r w:rsidRPr="00D97585">
                  <w:rPr>
                    <w:rStyle w:val="PlaceholderText"/>
                  </w:rPr>
                  <w:t xml:space="preserve">Click </w:t>
                </w:r>
                <w:r w:rsidR="00CB5B6D">
                  <w:rPr>
                    <w:rStyle w:val="PlaceholderText"/>
                  </w:rPr>
                  <w:t>here</w:t>
                </w:r>
              </w:p>
            </w:sdtContent>
          </w:sdt>
        </w:tc>
      </w:tr>
      <w:tr w:rsidR="00E86DD1" w:rsidRPr="00591E3B" w14:paraId="37F84D91" w14:textId="77777777" w:rsidTr="00294C0F">
        <w:tc>
          <w:tcPr>
            <w:tcW w:w="6385" w:type="dxa"/>
            <w:gridSpan w:val="3"/>
          </w:tcPr>
          <w:p w14:paraId="3966A788" w14:textId="77777777" w:rsidR="00E86DD1" w:rsidRDefault="00E86DD1" w:rsidP="00294C0F">
            <w:r w:rsidRPr="00591E3B">
              <w:t>Address</w:t>
            </w:r>
          </w:p>
          <w:sdt>
            <w:sdtPr>
              <w:id w:val="1353153824"/>
              <w:placeholder>
                <w:docPart w:val="E65A0025588F4252BC17B1C2A3769BE4"/>
              </w:placeholder>
              <w:showingPlcHdr/>
              <w:text/>
            </w:sdtPr>
            <w:sdtEndPr/>
            <w:sdtContent>
              <w:p w14:paraId="3235E739" w14:textId="77777777" w:rsidR="00E86DD1" w:rsidRPr="00591E3B" w:rsidRDefault="00E86DD1" w:rsidP="00294C0F">
                <w:r w:rsidRPr="00D97585">
                  <w:rPr>
                    <w:rStyle w:val="PlaceholderText"/>
                  </w:rPr>
                  <w:t xml:space="preserve">Click </w:t>
                </w:r>
                <w:r w:rsidR="00CB5B6D">
                  <w:rPr>
                    <w:rStyle w:val="PlaceholderText"/>
                  </w:rPr>
                  <w:t>here</w:t>
                </w:r>
              </w:p>
            </w:sdtContent>
          </w:sdt>
        </w:tc>
        <w:tc>
          <w:tcPr>
            <w:tcW w:w="4865" w:type="dxa"/>
            <w:gridSpan w:val="4"/>
          </w:tcPr>
          <w:p w14:paraId="58F43C83" w14:textId="77777777" w:rsidR="00E86DD1" w:rsidRDefault="00E86DD1" w:rsidP="00294C0F">
            <w:r>
              <w:t xml:space="preserve">City, </w:t>
            </w:r>
            <w:proofErr w:type="gramStart"/>
            <w:r w:rsidR="00E90F7E">
              <w:t>State,  Zip</w:t>
            </w:r>
            <w:proofErr w:type="gramEnd"/>
          </w:p>
          <w:sdt>
            <w:sdtPr>
              <w:id w:val="535784022"/>
              <w:placeholder>
                <w:docPart w:val="FEEC207693FA4C53B8F45BA4DC64B2CB"/>
              </w:placeholder>
            </w:sdtPr>
            <w:sdtEndPr/>
            <w:sdtContent>
              <w:sdt>
                <w:sdtPr>
                  <w:id w:val="-147976375"/>
                  <w:placeholder>
                    <w:docPart w:val="E9EBE02F7FBF40AA94B2AD62382988ED"/>
                  </w:placeholder>
                  <w:showingPlcHdr/>
                  <w:text/>
                </w:sdtPr>
                <w:sdtEndPr/>
                <w:sdtContent>
                  <w:p w14:paraId="2CC26062" w14:textId="77777777" w:rsidR="00E90F7E" w:rsidRPr="00591E3B" w:rsidRDefault="00E90F7E" w:rsidP="00294C0F">
                    <w:r w:rsidRPr="00D97585">
                      <w:rPr>
                        <w:rStyle w:val="PlaceholderText"/>
                      </w:rPr>
                      <w:t xml:space="preserve">Click </w:t>
                    </w:r>
                    <w:r w:rsidR="00CB5B6D">
                      <w:rPr>
                        <w:rStyle w:val="PlaceholderText"/>
                      </w:rPr>
                      <w:t>here</w:t>
                    </w:r>
                  </w:p>
                </w:sdtContent>
              </w:sdt>
            </w:sdtContent>
          </w:sdt>
        </w:tc>
      </w:tr>
      <w:tr w:rsidR="00E90F7E" w:rsidRPr="00591E3B" w14:paraId="2A877FB3" w14:textId="77777777" w:rsidTr="00294C0F">
        <w:tc>
          <w:tcPr>
            <w:tcW w:w="3750" w:type="dxa"/>
          </w:tcPr>
          <w:p w14:paraId="4BC495D5" w14:textId="77777777" w:rsidR="00E90F7E" w:rsidRDefault="00E90F7E" w:rsidP="00294C0F">
            <w:r w:rsidRPr="00591E3B">
              <w:t>Father’s Occupation</w:t>
            </w:r>
          </w:p>
          <w:sdt>
            <w:sdtPr>
              <w:id w:val="-1811238749"/>
              <w:placeholder>
                <w:docPart w:val="3A5E772DE8D147B1A45E6042AB9DF92A"/>
              </w:placeholder>
              <w:showingPlcHdr/>
              <w:text/>
            </w:sdtPr>
            <w:sdtEndPr/>
            <w:sdtContent>
              <w:p w14:paraId="4FB4E445" w14:textId="77777777" w:rsidR="00E90F7E" w:rsidRPr="00591E3B" w:rsidRDefault="00CB5B6D" w:rsidP="00294C0F">
                <w:r>
                  <w:rPr>
                    <w:rStyle w:val="PlaceholderText"/>
                  </w:rPr>
                  <w:t>Click here</w:t>
                </w:r>
              </w:p>
            </w:sdtContent>
          </w:sdt>
        </w:tc>
        <w:tc>
          <w:tcPr>
            <w:tcW w:w="3750" w:type="dxa"/>
            <w:gridSpan w:val="4"/>
          </w:tcPr>
          <w:p w14:paraId="69A60760" w14:textId="77777777" w:rsidR="00E90F7E" w:rsidRDefault="00E90F7E" w:rsidP="00294C0F">
            <w:r>
              <w:t>Employed by</w:t>
            </w:r>
          </w:p>
          <w:sdt>
            <w:sdtPr>
              <w:id w:val="285626660"/>
              <w:placeholder>
                <w:docPart w:val="E899C2C19D5C4C0FA1D423E2291B93FC"/>
              </w:placeholder>
              <w:showingPlcHdr/>
              <w:text/>
            </w:sdtPr>
            <w:sdtEndPr/>
            <w:sdtContent>
              <w:p w14:paraId="2175E5B0" w14:textId="77777777" w:rsidR="00E90F7E" w:rsidRPr="00591E3B" w:rsidRDefault="00CB5B6D" w:rsidP="00294C0F">
                <w:r>
                  <w:rPr>
                    <w:rStyle w:val="PlaceholderText"/>
                  </w:rPr>
                  <w:t>Click here</w:t>
                </w:r>
              </w:p>
            </w:sdtContent>
          </w:sdt>
        </w:tc>
        <w:tc>
          <w:tcPr>
            <w:tcW w:w="3750" w:type="dxa"/>
            <w:gridSpan w:val="2"/>
          </w:tcPr>
          <w:p w14:paraId="42F9556C" w14:textId="77777777" w:rsidR="00E90F7E" w:rsidRDefault="00E90F7E" w:rsidP="00294C0F">
            <w:r>
              <w:t>Business Telephone</w:t>
            </w:r>
          </w:p>
          <w:p w14:paraId="724EEAD2" w14:textId="77777777" w:rsidR="00CB5B6D" w:rsidRDefault="00F31C91" w:rsidP="00294C0F">
            <w:pPr>
              <w:tabs>
                <w:tab w:val="right" w:pos="3534"/>
              </w:tabs>
            </w:pPr>
            <w:sdt>
              <w:sdtPr>
                <w:id w:val="-1343779501"/>
                <w:placeholder>
                  <w:docPart w:val="8BFE1DC537744AA0B234B9A313080FC5"/>
                </w:placeholder>
                <w:showingPlcHdr/>
                <w:text/>
              </w:sdtPr>
              <w:sdtEndPr/>
              <w:sdtContent>
                <w:r w:rsidR="00CB5B6D" w:rsidRPr="00CB5B6D">
                  <w:rPr>
                    <w:color w:val="767171" w:themeColor="background2" w:themeShade="80"/>
                  </w:rPr>
                  <w:t>Phone Number</w:t>
                </w:r>
              </w:sdtContent>
            </w:sdt>
          </w:p>
          <w:p w14:paraId="58936B48" w14:textId="77777777" w:rsidR="00E90F7E" w:rsidRPr="00591E3B" w:rsidRDefault="00F31C91" w:rsidP="00294C0F">
            <w:pPr>
              <w:tabs>
                <w:tab w:val="right" w:pos="3534"/>
              </w:tabs>
            </w:pPr>
            <w:sdt>
              <w:sdtPr>
                <w:id w:val="583805171"/>
                <w:placeholder>
                  <w:docPart w:val="BF15128888944173A3D1E006FADD8392"/>
                </w:placeholder>
                <w:showingPlcHdr/>
                <w:text/>
              </w:sdtPr>
              <w:sdtEndPr/>
              <w:sdtContent>
                <w:r w:rsidR="00CB5B6D">
                  <w:rPr>
                    <w:rStyle w:val="PlaceholderText"/>
                  </w:rPr>
                  <w:t>Extension</w:t>
                </w:r>
              </w:sdtContent>
            </w:sdt>
            <w:r w:rsidR="00E90F7E">
              <w:tab/>
            </w:r>
          </w:p>
        </w:tc>
      </w:tr>
      <w:tr w:rsidR="00E90F7E" w:rsidRPr="00591E3B" w14:paraId="42ED47FD" w14:textId="77777777" w:rsidTr="00294C0F">
        <w:tc>
          <w:tcPr>
            <w:tcW w:w="3750" w:type="dxa"/>
          </w:tcPr>
          <w:p w14:paraId="2B3AC800" w14:textId="77777777" w:rsidR="00E90F7E" w:rsidRDefault="00E90F7E" w:rsidP="00294C0F">
            <w:r w:rsidRPr="00591E3B">
              <w:t>Mother’s Occupation</w:t>
            </w:r>
          </w:p>
          <w:sdt>
            <w:sdtPr>
              <w:id w:val="-807319267"/>
              <w:placeholder>
                <w:docPart w:val="F875B85A13B942E6A2CDE9803BD42E47"/>
              </w:placeholder>
              <w:showingPlcHdr/>
              <w:text/>
            </w:sdtPr>
            <w:sdtEndPr/>
            <w:sdtContent>
              <w:p w14:paraId="091776E7" w14:textId="77777777" w:rsidR="00E90F7E" w:rsidRPr="00591E3B" w:rsidRDefault="00CB5B6D" w:rsidP="00294C0F">
                <w:r>
                  <w:rPr>
                    <w:rStyle w:val="PlaceholderText"/>
                  </w:rPr>
                  <w:t>Click here</w:t>
                </w:r>
              </w:p>
            </w:sdtContent>
          </w:sdt>
        </w:tc>
        <w:tc>
          <w:tcPr>
            <w:tcW w:w="3750" w:type="dxa"/>
            <w:gridSpan w:val="4"/>
          </w:tcPr>
          <w:p w14:paraId="643939A8" w14:textId="77777777" w:rsidR="00E90F7E" w:rsidRDefault="00E90F7E" w:rsidP="00294C0F">
            <w:r>
              <w:t>Employed by</w:t>
            </w:r>
          </w:p>
          <w:sdt>
            <w:sdtPr>
              <w:id w:val="-875773966"/>
              <w:placeholder>
                <w:docPart w:val="288CE8C3B0EC41E5AE7642E70ED496B0"/>
              </w:placeholder>
              <w:showingPlcHdr/>
              <w:text/>
            </w:sdtPr>
            <w:sdtEndPr/>
            <w:sdtContent>
              <w:p w14:paraId="0265D5A6" w14:textId="77777777" w:rsidR="00E90F7E" w:rsidRPr="00591E3B" w:rsidRDefault="00CB5B6D" w:rsidP="00294C0F">
                <w:r>
                  <w:rPr>
                    <w:rStyle w:val="PlaceholderText"/>
                  </w:rPr>
                  <w:t>Click here</w:t>
                </w:r>
              </w:p>
            </w:sdtContent>
          </w:sdt>
        </w:tc>
        <w:tc>
          <w:tcPr>
            <w:tcW w:w="3750" w:type="dxa"/>
            <w:gridSpan w:val="2"/>
          </w:tcPr>
          <w:p w14:paraId="17C1FF33" w14:textId="77777777" w:rsidR="00E90F7E" w:rsidRDefault="00E90F7E" w:rsidP="00294C0F">
            <w:r>
              <w:t>Business Telephone</w:t>
            </w:r>
          </w:p>
          <w:sdt>
            <w:sdtPr>
              <w:id w:val="239683962"/>
              <w:placeholder>
                <w:docPart w:val="552C42E4DD7A4A19ADFCAC06E72C54AF"/>
              </w:placeholder>
              <w:showingPlcHdr/>
              <w:text/>
            </w:sdtPr>
            <w:sdtEndPr/>
            <w:sdtContent>
              <w:p w14:paraId="0867FC5C" w14:textId="77777777" w:rsidR="00E90F7E" w:rsidRDefault="00CB5B6D" w:rsidP="00294C0F">
                <w:r>
                  <w:rPr>
                    <w:rStyle w:val="PlaceholderText"/>
                  </w:rPr>
                  <w:t>Phone Number</w:t>
                </w:r>
              </w:p>
            </w:sdtContent>
          </w:sdt>
          <w:sdt>
            <w:sdtPr>
              <w:id w:val="-435369046"/>
              <w:placeholder>
                <w:docPart w:val="76222FFEA61E45989B7CD5CC3F70E268"/>
              </w:placeholder>
              <w:showingPlcHdr/>
              <w:text/>
            </w:sdtPr>
            <w:sdtEndPr/>
            <w:sdtContent>
              <w:p w14:paraId="1848FBB7" w14:textId="77777777" w:rsidR="00CB5B6D" w:rsidRPr="00591E3B" w:rsidRDefault="003D3FFD" w:rsidP="00294C0F">
                <w:r>
                  <w:rPr>
                    <w:rStyle w:val="PlaceholderText"/>
                  </w:rPr>
                  <w:t>Extention</w:t>
                </w:r>
              </w:p>
            </w:sdtContent>
          </w:sdt>
        </w:tc>
      </w:tr>
      <w:tr w:rsidR="00E90F7E" w:rsidRPr="00591E3B" w14:paraId="37A8F468" w14:textId="77777777" w:rsidTr="00294C0F">
        <w:tc>
          <w:tcPr>
            <w:tcW w:w="11250" w:type="dxa"/>
            <w:gridSpan w:val="7"/>
            <w:shd w:val="clear" w:color="auto" w:fill="FFFFFF" w:themeFill="background1"/>
          </w:tcPr>
          <w:p w14:paraId="23EF8AB5" w14:textId="33EDBE68" w:rsidR="00E90F7E" w:rsidRPr="00E90F7E" w:rsidRDefault="00E90F7E" w:rsidP="00294C0F">
            <w:pPr>
              <w:tabs>
                <w:tab w:val="left" w:pos="6450"/>
                <w:tab w:val="left" w:pos="7665"/>
              </w:tabs>
              <w:spacing w:after="120"/>
            </w:pPr>
            <w:r>
              <w:t>Marital Status</w:t>
            </w:r>
            <w:r w:rsidR="00CB5B6D">
              <w:t xml:space="preserve">:        Married </w:t>
            </w:r>
            <w:sdt>
              <w:sdtPr>
                <w:id w:val="-898208257"/>
                <w14:checkbox>
                  <w14:checked w14:val="0"/>
                  <w14:checkedState w14:val="2612" w14:font="MS Gothic"/>
                  <w14:uncheckedState w14:val="2610" w14:font="MS Gothic"/>
                </w14:checkbox>
              </w:sdtPr>
              <w:sdtEndPr/>
              <w:sdtContent>
                <w:r w:rsidR="00CB5B6D">
                  <w:rPr>
                    <w:rFonts w:ascii="MS Gothic" w:eastAsia="MS Gothic" w:hAnsi="MS Gothic" w:hint="eastAsia"/>
                  </w:rPr>
                  <w:t>☐</w:t>
                </w:r>
              </w:sdtContent>
            </w:sdt>
            <w:r w:rsidR="00CB5B6D">
              <w:t xml:space="preserve">        Sep</w:t>
            </w:r>
            <w:r w:rsidR="00294C0F">
              <w:t>a</w:t>
            </w:r>
            <w:r w:rsidR="00CB5B6D">
              <w:t xml:space="preserve">rated </w:t>
            </w:r>
            <w:sdt>
              <w:sdtPr>
                <w:id w:val="-1739393792"/>
                <w14:checkbox>
                  <w14:checked w14:val="0"/>
                  <w14:checkedState w14:val="2612" w14:font="MS Gothic"/>
                  <w14:uncheckedState w14:val="2610" w14:font="MS Gothic"/>
                </w14:checkbox>
              </w:sdtPr>
              <w:sdtEndPr/>
              <w:sdtContent>
                <w:r w:rsidR="00CB5B6D">
                  <w:rPr>
                    <w:rFonts w:ascii="MS Gothic" w:eastAsia="MS Gothic" w:hAnsi="MS Gothic" w:hint="eastAsia"/>
                  </w:rPr>
                  <w:t>☐</w:t>
                </w:r>
              </w:sdtContent>
            </w:sdt>
            <w:r w:rsidR="00CB5B6D">
              <w:t xml:space="preserve">        Divorced </w:t>
            </w:r>
            <w:sdt>
              <w:sdtPr>
                <w:id w:val="1946189842"/>
                <w14:checkbox>
                  <w14:checked w14:val="0"/>
                  <w14:checkedState w14:val="2612" w14:font="MS Gothic"/>
                  <w14:uncheckedState w14:val="2610" w14:font="MS Gothic"/>
                </w14:checkbox>
              </w:sdtPr>
              <w:sdtEndPr/>
              <w:sdtContent>
                <w:r w:rsidR="00C87274">
                  <w:rPr>
                    <w:rFonts w:ascii="MS Gothic" w:eastAsia="MS Gothic" w:hAnsi="MS Gothic" w:hint="eastAsia"/>
                  </w:rPr>
                  <w:t>☐</w:t>
                </w:r>
              </w:sdtContent>
            </w:sdt>
            <w:r w:rsidR="00C87274">
              <w:tab/>
              <w:t xml:space="preserve">Other </w:t>
            </w:r>
            <w:sdt>
              <w:sdtPr>
                <w:id w:val="-531655242"/>
                <w14:checkbox>
                  <w14:checked w14:val="0"/>
                  <w14:checkedState w14:val="2612" w14:font="MS Gothic"/>
                  <w14:uncheckedState w14:val="2610" w14:font="MS Gothic"/>
                </w14:checkbox>
              </w:sdtPr>
              <w:sdtEndPr/>
              <w:sdtContent>
                <w:r w:rsidR="00C87274">
                  <w:rPr>
                    <w:rFonts w:ascii="MS Gothic" w:eastAsia="MS Gothic" w:hAnsi="MS Gothic" w:hint="eastAsia"/>
                  </w:rPr>
                  <w:t>☐</w:t>
                </w:r>
              </w:sdtContent>
            </w:sdt>
            <w:r w:rsidR="00C87274">
              <w:tab/>
              <w:t>__________________________</w:t>
            </w:r>
          </w:p>
        </w:tc>
      </w:tr>
      <w:tr w:rsidR="00E90F7E" w:rsidRPr="00591E3B" w14:paraId="059370A9" w14:textId="77777777" w:rsidTr="00294C0F">
        <w:tc>
          <w:tcPr>
            <w:tcW w:w="7645" w:type="dxa"/>
            <w:gridSpan w:val="6"/>
            <w:shd w:val="clear" w:color="auto" w:fill="FFFFFF" w:themeFill="background1"/>
          </w:tcPr>
          <w:p w14:paraId="67B50B87" w14:textId="77777777" w:rsidR="00E90F7E" w:rsidRDefault="00E90F7E" w:rsidP="00294C0F">
            <w:pPr>
              <w:spacing w:after="120"/>
              <w:rPr>
                <w:sz w:val="20"/>
              </w:rPr>
            </w:pPr>
            <w:r w:rsidRPr="00E90F7E">
              <w:rPr>
                <w:sz w:val="20"/>
              </w:rPr>
              <w:t>If parents are divorced or separated, to whom should admissions correspondence be sent?</w:t>
            </w:r>
            <w:r>
              <w:rPr>
                <w:sz w:val="20"/>
              </w:rPr>
              <w:t xml:space="preserve"> </w:t>
            </w:r>
          </w:p>
          <w:p w14:paraId="27881A67" w14:textId="77777777" w:rsidR="00E90F7E" w:rsidRPr="00E90F7E" w:rsidRDefault="00E90F7E" w:rsidP="00294C0F">
            <w:pPr>
              <w:spacing w:after="120"/>
            </w:pPr>
            <w:r>
              <w:t xml:space="preserve">Father </w:t>
            </w:r>
            <w:sdt>
              <w:sdtPr>
                <w:id w:val="20501066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Mother </w:t>
            </w:r>
            <w:sdt>
              <w:sdtPr>
                <w:id w:val="-16379462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Both </w:t>
            </w:r>
            <w:sdt>
              <w:sdtPr>
                <w:id w:val="-1448169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605" w:type="dxa"/>
            <w:shd w:val="clear" w:color="auto" w:fill="FFFFFF" w:themeFill="background1"/>
          </w:tcPr>
          <w:p w14:paraId="2B69AB86" w14:textId="77777777" w:rsidR="00E90F7E" w:rsidRDefault="00E90F7E" w:rsidP="00294C0F">
            <w:pPr>
              <w:spacing w:after="120"/>
            </w:pPr>
            <w:r>
              <w:t xml:space="preserve">With whom does the child reside? </w:t>
            </w:r>
          </w:p>
          <w:p w14:paraId="0FE5FFCF" w14:textId="77777777" w:rsidR="00E90F7E" w:rsidRDefault="00E90F7E" w:rsidP="00294C0F">
            <w:pPr>
              <w:spacing w:after="120"/>
            </w:pPr>
            <w:r>
              <w:t xml:space="preserve">  Father </w:t>
            </w:r>
            <w:sdt>
              <w:sdtPr>
                <w:id w:val="2137820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Mother </w:t>
            </w:r>
            <w:sdt>
              <w:sdtPr>
                <w:id w:val="11334384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Both </w:t>
            </w:r>
            <w:sdt>
              <w:sdtPr>
                <w:id w:val="1729290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837D3" w:rsidRPr="00591E3B" w14:paraId="3B905141" w14:textId="77777777" w:rsidTr="00294C0F">
        <w:tc>
          <w:tcPr>
            <w:tcW w:w="4405" w:type="dxa"/>
            <w:gridSpan w:val="2"/>
            <w:shd w:val="clear" w:color="auto" w:fill="FFFFFF" w:themeFill="background1"/>
          </w:tcPr>
          <w:p w14:paraId="0455A950" w14:textId="77777777" w:rsidR="00E837D3" w:rsidRPr="00E837D3" w:rsidRDefault="00E837D3" w:rsidP="00294C0F">
            <w:pPr>
              <w:spacing w:after="120"/>
            </w:pPr>
            <w:r w:rsidRPr="00E837D3">
              <w:rPr>
                <w:sz w:val="20"/>
              </w:rPr>
              <w:t xml:space="preserve">If you wish correspondence be sent to an address other than the above, please indicate here:  Yes </w:t>
            </w:r>
            <w:sdt>
              <w:sdtPr>
                <w:rPr>
                  <w:sz w:val="20"/>
                </w:rPr>
                <w:id w:val="599608306"/>
                <w14:checkbox>
                  <w14:checked w14:val="0"/>
                  <w14:checkedState w14:val="2612" w14:font="MS Gothic"/>
                  <w14:uncheckedState w14:val="2610" w14:font="MS Gothic"/>
                </w14:checkbox>
              </w:sdtPr>
              <w:sdtEndPr/>
              <w:sdtContent>
                <w:r w:rsidRPr="00E837D3">
                  <w:rPr>
                    <w:rFonts w:ascii="MS Gothic" w:eastAsia="MS Gothic" w:hAnsi="MS Gothic" w:hint="eastAsia"/>
                    <w:sz w:val="20"/>
                  </w:rPr>
                  <w:t>☐</w:t>
                </w:r>
              </w:sdtContent>
            </w:sdt>
          </w:p>
        </w:tc>
        <w:tc>
          <w:tcPr>
            <w:tcW w:w="6845" w:type="dxa"/>
            <w:gridSpan w:val="5"/>
            <w:shd w:val="clear" w:color="auto" w:fill="FFFFFF" w:themeFill="background1"/>
          </w:tcPr>
          <w:p w14:paraId="654D1217" w14:textId="77777777" w:rsidR="00E837D3" w:rsidRDefault="00E837D3" w:rsidP="00294C0F">
            <w:pPr>
              <w:spacing w:after="120"/>
            </w:pPr>
            <w:r>
              <w:t>Address, City, State, Zip</w:t>
            </w:r>
          </w:p>
          <w:sdt>
            <w:sdtPr>
              <w:id w:val="1374508867"/>
              <w:placeholder>
                <w:docPart w:val="97F3FC9F594242A58A6D6B6A0CA2E31F"/>
              </w:placeholder>
              <w:showingPlcHdr/>
              <w:text/>
            </w:sdtPr>
            <w:sdtEndPr/>
            <w:sdtContent>
              <w:p w14:paraId="58BBE6C1" w14:textId="77777777" w:rsidR="00E837D3" w:rsidRDefault="00CB5B6D" w:rsidP="00294C0F">
                <w:pPr>
                  <w:spacing w:after="120"/>
                </w:pPr>
                <w:r w:rsidRPr="00CB5B6D">
                  <w:rPr>
                    <w:color w:val="767171" w:themeColor="background2" w:themeShade="80"/>
                  </w:rPr>
                  <w:t>Click here</w:t>
                </w:r>
              </w:p>
            </w:sdtContent>
          </w:sdt>
        </w:tc>
      </w:tr>
    </w:tbl>
    <w:tbl>
      <w:tblPr>
        <w:tblStyle w:val="TableGrid"/>
        <w:tblpPr w:leftFromText="180" w:rightFromText="180" w:vertAnchor="page" w:horzAnchor="margin" w:tblpX="-195" w:tblpY="226"/>
        <w:tblOverlap w:val="never"/>
        <w:tblW w:w="11220" w:type="dxa"/>
        <w:tblLook w:val="04A0" w:firstRow="1" w:lastRow="0" w:firstColumn="1" w:lastColumn="0" w:noHBand="0" w:noVBand="1"/>
      </w:tblPr>
      <w:tblGrid>
        <w:gridCol w:w="11220"/>
      </w:tblGrid>
      <w:tr w:rsidR="009B2D9A" w:rsidRPr="00591E3B" w14:paraId="0DDF60D3" w14:textId="77777777" w:rsidTr="009B2D9A">
        <w:trPr>
          <w:trHeight w:val="350"/>
        </w:trPr>
        <w:tc>
          <w:tcPr>
            <w:tcW w:w="11220" w:type="dxa"/>
            <w:shd w:val="clear" w:color="auto" w:fill="000000" w:themeFill="text1"/>
          </w:tcPr>
          <w:p w14:paraId="227216BF" w14:textId="7E4AB84F" w:rsidR="009B2D9A" w:rsidRPr="0080391D" w:rsidRDefault="009B2D9A" w:rsidP="009B2D9A">
            <w:pPr>
              <w:spacing w:after="120"/>
              <w:rPr>
                <w:b/>
              </w:rPr>
            </w:pPr>
            <w:r>
              <w:rPr>
                <w:b/>
                <w:sz w:val="32"/>
              </w:rPr>
              <w:lastRenderedPageBreak/>
              <w:t>CHURCH INFORMATION</w:t>
            </w:r>
          </w:p>
        </w:tc>
      </w:tr>
      <w:tr w:rsidR="009B2D9A" w:rsidRPr="0080391D" w14:paraId="21AE3BFB" w14:textId="77777777" w:rsidTr="009B2D9A">
        <w:trPr>
          <w:trHeight w:val="188"/>
        </w:trPr>
        <w:tc>
          <w:tcPr>
            <w:tcW w:w="11220" w:type="dxa"/>
            <w:shd w:val="clear" w:color="auto" w:fill="000000" w:themeFill="text1"/>
          </w:tcPr>
          <w:p w14:paraId="72362173" w14:textId="2A3DD7E2" w:rsidR="009B2D9A" w:rsidRPr="0080391D" w:rsidRDefault="009B2D9A" w:rsidP="009B2D9A">
            <w:pPr>
              <w:tabs>
                <w:tab w:val="left" w:pos="3210"/>
              </w:tabs>
              <w:spacing w:after="120"/>
              <w:rPr>
                <w:b/>
              </w:rPr>
            </w:pPr>
            <w:r>
              <w:rPr>
                <w:b/>
              </w:rPr>
              <w:tab/>
            </w:r>
          </w:p>
        </w:tc>
      </w:tr>
    </w:tbl>
    <w:p w14:paraId="0D46B764" w14:textId="0CE93D97" w:rsidR="00BC7AA9" w:rsidRPr="00BC7AA9" w:rsidRDefault="00B5050B" w:rsidP="00B5050B">
      <w:pPr>
        <w:tabs>
          <w:tab w:val="left" w:pos="1185"/>
        </w:tabs>
        <w:rPr>
          <w:rFonts w:ascii="Century Gothic" w:hAnsi="Century Gothic"/>
          <w:sz w:val="36"/>
        </w:rPr>
      </w:pPr>
      <w:r>
        <w:rPr>
          <w:rFonts w:ascii="Century Gothic" w:hAnsi="Century Gothic"/>
          <w:sz w:val="36"/>
        </w:rPr>
        <w:tab/>
      </w:r>
    </w:p>
    <w:tbl>
      <w:tblPr>
        <w:tblStyle w:val="TableGrid"/>
        <w:tblpPr w:leftFromText="180" w:rightFromText="180" w:vertAnchor="page" w:horzAnchor="margin" w:tblpX="-190" w:tblpY="646"/>
        <w:tblW w:w="11250" w:type="dxa"/>
        <w:tblLook w:val="04A0" w:firstRow="1" w:lastRow="0" w:firstColumn="1" w:lastColumn="0" w:noHBand="0" w:noVBand="1"/>
      </w:tblPr>
      <w:tblGrid>
        <w:gridCol w:w="5815"/>
        <w:gridCol w:w="2550"/>
        <w:gridCol w:w="2885"/>
      </w:tblGrid>
      <w:tr w:rsidR="00BC7AA9" w:rsidRPr="00591E3B" w14:paraId="4CED72E9" w14:textId="77777777" w:rsidTr="00BC7AA9">
        <w:trPr>
          <w:trHeight w:val="1584"/>
        </w:trPr>
        <w:tc>
          <w:tcPr>
            <w:tcW w:w="5815" w:type="dxa"/>
          </w:tcPr>
          <w:p w14:paraId="55177556" w14:textId="77777777" w:rsidR="00BC7AA9" w:rsidRDefault="00BC7AA9" w:rsidP="00BC7AA9">
            <w:pPr>
              <w:spacing w:after="120"/>
            </w:pPr>
            <w:r w:rsidRPr="00591E3B">
              <w:t>Name of church currently attending</w:t>
            </w:r>
          </w:p>
          <w:p w14:paraId="7FFD5561" w14:textId="77777777" w:rsidR="00BC7AA9" w:rsidRPr="00591E3B" w:rsidRDefault="00BC7AA9" w:rsidP="00BC7AA9">
            <w:pPr>
              <w:spacing w:after="120"/>
            </w:pPr>
            <w:r>
              <w:t xml:space="preserve"> </w:t>
            </w:r>
            <w:sdt>
              <w:sdtPr>
                <w:id w:val="740841934"/>
                <w:placeholder>
                  <w:docPart w:val="C3E13F6FF95B48E183F7840FFC6E4E6B"/>
                </w:placeholder>
                <w:showingPlcHdr/>
                <w:text/>
              </w:sdtPr>
              <w:sdtEndPr/>
              <w:sdtContent>
                <w:r w:rsidRPr="00D97585">
                  <w:rPr>
                    <w:rStyle w:val="PlaceholderText"/>
                  </w:rPr>
                  <w:t xml:space="preserve">Click </w:t>
                </w:r>
                <w:r w:rsidR="00CB5B6D">
                  <w:rPr>
                    <w:rStyle w:val="PlaceholderText"/>
                  </w:rPr>
                  <w:t>here</w:t>
                </w:r>
              </w:sdtContent>
            </w:sdt>
          </w:p>
          <w:p w14:paraId="34C17515" w14:textId="77777777" w:rsidR="00BC7AA9" w:rsidRPr="00194928" w:rsidRDefault="00BC7AA9" w:rsidP="00BC7AA9">
            <w:pPr>
              <w:spacing w:after="120"/>
            </w:pPr>
            <w:r w:rsidRPr="00194928">
              <w:rPr>
                <w:sz w:val="20"/>
              </w:rPr>
              <w:t xml:space="preserve">Are you members of your church?                     </w:t>
            </w:r>
            <w:r>
              <w:rPr>
                <w:sz w:val="20"/>
              </w:rPr>
              <w:t xml:space="preserve">   </w:t>
            </w:r>
            <w:r w:rsidRPr="00194928">
              <w:t xml:space="preserve">Yes </w:t>
            </w:r>
            <w:sdt>
              <w:sdtPr>
                <w:id w:val="69774336"/>
                <w14:checkbox>
                  <w14:checked w14:val="0"/>
                  <w14:checkedState w14:val="2612" w14:font="MS Gothic"/>
                  <w14:uncheckedState w14:val="2610" w14:font="MS Gothic"/>
                </w14:checkbox>
              </w:sdtPr>
              <w:sdtEndPr/>
              <w:sdtContent>
                <w:r w:rsidRPr="00194928">
                  <w:rPr>
                    <w:rFonts w:ascii="MS Gothic" w:eastAsia="MS Gothic" w:hAnsi="MS Gothic" w:hint="eastAsia"/>
                  </w:rPr>
                  <w:t>☐</w:t>
                </w:r>
              </w:sdtContent>
            </w:sdt>
            <w:r w:rsidRPr="00194928">
              <w:t xml:space="preserve">   No </w:t>
            </w:r>
            <w:sdt>
              <w:sdtPr>
                <w:id w:val="258407789"/>
                <w14:checkbox>
                  <w14:checked w14:val="0"/>
                  <w14:checkedState w14:val="2612" w14:font="MS Gothic"/>
                  <w14:uncheckedState w14:val="2610" w14:font="MS Gothic"/>
                </w14:checkbox>
              </w:sdtPr>
              <w:sdtEndPr/>
              <w:sdtContent>
                <w:r w:rsidRPr="00194928">
                  <w:rPr>
                    <w:rFonts w:ascii="MS Gothic" w:eastAsia="MS Gothic" w:hAnsi="MS Gothic" w:hint="eastAsia"/>
                  </w:rPr>
                  <w:t>☐</w:t>
                </w:r>
              </w:sdtContent>
            </w:sdt>
          </w:p>
          <w:p w14:paraId="7CB5706E" w14:textId="77777777" w:rsidR="00BC7AA9" w:rsidRPr="00194928" w:rsidRDefault="00BC7AA9" w:rsidP="00BC7AA9">
            <w:pPr>
              <w:spacing w:after="120"/>
            </w:pPr>
            <w:r w:rsidRPr="00194928">
              <w:rPr>
                <w:sz w:val="20"/>
              </w:rPr>
              <w:t xml:space="preserve">Do you regularly attend church?                         </w:t>
            </w:r>
            <w:r>
              <w:rPr>
                <w:sz w:val="20"/>
              </w:rPr>
              <w:t xml:space="preserve">   </w:t>
            </w:r>
            <w:r w:rsidRPr="00194928">
              <w:t xml:space="preserve">Yes </w:t>
            </w:r>
            <w:sdt>
              <w:sdtPr>
                <w:id w:val="1426535359"/>
                <w14:checkbox>
                  <w14:checked w14:val="0"/>
                  <w14:checkedState w14:val="2612" w14:font="MS Gothic"/>
                  <w14:uncheckedState w14:val="2610" w14:font="MS Gothic"/>
                </w14:checkbox>
              </w:sdtPr>
              <w:sdtEndPr/>
              <w:sdtContent>
                <w:r w:rsidRPr="00194928">
                  <w:rPr>
                    <w:rFonts w:ascii="MS Gothic" w:eastAsia="MS Gothic" w:hAnsi="MS Gothic" w:hint="eastAsia"/>
                  </w:rPr>
                  <w:t>☐</w:t>
                </w:r>
              </w:sdtContent>
            </w:sdt>
            <w:r w:rsidRPr="00194928">
              <w:t xml:space="preserve">   No </w:t>
            </w:r>
            <w:sdt>
              <w:sdtPr>
                <w:id w:val="-1106804545"/>
                <w14:checkbox>
                  <w14:checked w14:val="0"/>
                  <w14:checkedState w14:val="2612" w14:font="MS Gothic"/>
                  <w14:uncheckedState w14:val="2610" w14:font="MS Gothic"/>
                </w14:checkbox>
              </w:sdtPr>
              <w:sdtEndPr/>
              <w:sdtContent>
                <w:r w:rsidRPr="00194928">
                  <w:rPr>
                    <w:rFonts w:ascii="MS Gothic" w:eastAsia="MS Gothic" w:hAnsi="MS Gothic" w:hint="eastAsia"/>
                  </w:rPr>
                  <w:t>☐</w:t>
                </w:r>
              </w:sdtContent>
            </w:sdt>
          </w:p>
          <w:p w14:paraId="57A728F1" w14:textId="77777777" w:rsidR="00BC7AA9" w:rsidRPr="00591E3B" w:rsidRDefault="00BC7AA9" w:rsidP="00BC7AA9">
            <w:pPr>
              <w:spacing w:after="120"/>
            </w:pPr>
            <w:r w:rsidRPr="00194928">
              <w:rPr>
                <w:sz w:val="20"/>
              </w:rPr>
              <w:t xml:space="preserve">Would you like a home visit from our Pastor?  </w:t>
            </w:r>
            <w:r>
              <w:rPr>
                <w:sz w:val="20"/>
              </w:rPr>
              <w:t xml:space="preserve">   </w:t>
            </w:r>
            <w:r w:rsidRPr="00194928">
              <w:t xml:space="preserve">Yes </w:t>
            </w:r>
            <w:sdt>
              <w:sdtPr>
                <w:id w:val="1630284290"/>
                <w14:checkbox>
                  <w14:checked w14:val="0"/>
                  <w14:checkedState w14:val="2612" w14:font="MS Gothic"/>
                  <w14:uncheckedState w14:val="2610" w14:font="MS Gothic"/>
                </w14:checkbox>
              </w:sdtPr>
              <w:sdtEndPr/>
              <w:sdtContent>
                <w:r w:rsidRPr="00194928">
                  <w:rPr>
                    <w:rFonts w:ascii="MS Gothic" w:eastAsia="MS Gothic" w:hAnsi="MS Gothic" w:hint="eastAsia"/>
                  </w:rPr>
                  <w:t>☐</w:t>
                </w:r>
              </w:sdtContent>
            </w:sdt>
            <w:r w:rsidRPr="00194928">
              <w:t xml:space="preserve">   No </w:t>
            </w:r>
            <w:sdt>
              <w:sdtPr>
                <w:id w:val="1970406395"/>
                <w14:checkbox>
                  <w14:checked w14:val="0"/>
                  <w14:checkedState w14:val="2612" w14:font="MS Gothic"/>
                  <w14:uncheckedState w14:val="2610" w14:font="MS Gothic"/>
                </w14:checkbox>
              </w:sdtPr>
              <w:sdtEndPr/>
              <w:sdtContent>
                <w:r w:rsidRPr="00194928">
                  <w:rPr>
                    <w:rFonts w:ascii="MS Gothic" w:eastAsia="MS Gothic" w:hAnsi="MS Gothic" w:hint="eastAsia"/>
                  </w:rPr>
                  <w:t>☐</w:t>
                </w:r>
              </w:sdtContent>
            </w:sdt>
          </w:p>
        </w:tc>
        <w:tc>
          <w:tcPr>
            <w:tcW w:w="5435" w:type="dxa"/>
            <w:gridSpan w:val="2"/>
          </w:tcPr>
          <w:p w14:paraId="42DA7E7E" w14:textId="77777777" w:rsidR="00BC7AA9" w:rsidRPr="00194928" w:rsidRDefault="00BC7AA9" w:rsidP="00BC7AA9">
            <w:pPr>
              <w:spacing w:after="120"/>
              <w:rPr>
                <w:sz w:val="20"/>
              </w:rPr>
            </w:pPr>
          </w:p>
          <w:p w14:paraId="5333728D" w14:textId="77777777" w:rsidR="00BC7AA9" w:rsidRPr="00194928" w:rsidRDefault="00BC7AA9" w:rsidP="00BC7AA9">
            <w:pPr>
              <w:spacing w:after="120"/>
              <w:rPr>
                <w:sz w:val="20"/>
              </w:rPr>
            </w:pPr>
            <w:r w:rsidRPr="00194928">
              <w:rPr>
                <w:sz w:val="20"/>
              </w:rPr>
              <w:t>Is your child baptized?</w:t>
            </w:r>
            <w:r>
              <w:rPr>
                <w:sz w:val="20"/>
              </w:rPr>
              <w:t xml:space="preserve">                                                   </w:t>
            </w:r>
            <w:r w:rsidRPr="00194928">
              <w:t xml:space="preserve">Yes </w:t>
            </w:r>
            <w:sdt>
              <w:sdtPr>
                <w:id w:val="2102994304"/>
                <w14:checkbox>
                  <w14:checked w14:val="0"/>
                  <w14:checkedState w14:val="2612" w14:font="MS Gothic"/>
                  <w14:uncheckedState w14:val="2610" w14:font="MS Gothic"/>
                </w14:checkbox>
              </w:sdtPr>
              <w:sdtEndPr/>
              <w:sdtContent>
                <w:r w:rsidRPr="00194928">
                  <w:rPr>
                    <w:rFonts w:ascii="MS Gothic" w:eastAsia="MS Gothic" w:hAnsi="MS Gothic" w:hint="eastAsia"/>
                  </w:rPr>
                  <w:t>☐</w:t>
                </w:r>
              </w:sdtContent>
            </w:sdt>
            <w:r w:rsidRPr="00194928">
              <w:t xml:space="preserve">   No </w:t>
            </w:r>
            <w:sdt>
              <w:sdtPr>
                <w:id w:val="192269984"/>
                <w14:checkbox>
                  <w14:checked w14:val="0"/>
                  <w14:checkedState w14:val="2612" w14:font="MS Gothic"/>
                  <w14:uncheckedState w14:val="2610" w14:font="MS Gothic"/>
                </w14:checkbox>
              </w:sdtPr>
              <w:sdtEndPr/>
              <w:sdtContent>
                <w:r w:rsidRPr="00194928">
                  <w:rPr>
                    <w:rFonts w:ascii="MS Gothic" w:eastAsia="MS Gothic" w:hAnsi="MS Gothic" w:hint="eastAsia"/>
                  </w:rPr>
                  <w:t>☐</w:t>
                </w:r>
              </w:sdtContent>
            </w:sdt>
          </w:p>
          <w:p w14:paraId="77BE6FB3" w14:textId="77777777" w:rsidR="00BC7AA9" w:rsidRPr="00194928" w:rsidRDefault="00BC7AA9" w:rsidP="00BC7AA9">
            <w:pPr>
              <w:spacing w:after="120"/>
              <w:rPr>
                <w:sz w:val="20"/>
              </w:rPr>
            </w:pPr>
            <w:r w:rsidRPr="00194928">
              <w:rPr>
                <w:sz w:val="20"/>
              </w:rPr>
              <w:t>Does your child regularly attend church?</w:t>
            </w:r>
            <w:r>
              <w:rPr>
                <w:sz w:val="20"/>
              </w:rPr>
              <w:t xml:space="preserve">                   </w:t>
            </w:r>
            <w:r w:rsidRPr="00194928">
              <w:t xml:space="preserve">Yes </w:t>
            </w:r>
            <w:sdt>
              <w:sdtPr>
                <w:id w:val="-82774885"/>
                <w14:checkbox>
                  <w14:checked w14:val="0"/>
                  <w14:checkedState w14:val="2612" w14:font="MS Gothic"/>
                  <w14:uncheckedState w14:val="2610" w14:font="MS Gothic"/>
                </w14:checkbox>
              </w:sdtPr>
              <w:sdtEndPr/>
              <w:sdtContent>
                <w:r w:rsidRPr="00194928">
                  <w:rPr>
                    <w:rFonts w:ascii="MS Gothic" w:eastAsia="MS Gothic" w:hAnsi="MS Gothic" w:hint="eastAsia"/>
                  </w:rPr>
                  <w:t>☐</w:t>
                </w:r>
              </w:sdtContent>
            </w:sdt>
            <w:r w:rsidRPr="00194928">
              <w:t xml:space="preserve">   No </w:t>
            </w:r>
            <w:sdt>
              <w:sdtPr>
                <w:id w:val="-1930338382"/>
                <w14:checkbox>
                  <w14:checked w14:val="0"/>
                  <w14:checkedState w14:val="2612" w14:font="MS Gothic"/>
                  <w14:uncheckedState w14:val="2610" w14:font="MS Gothic"/>
                </w14:checkbox>
              </w:sdtPr>
              <w:sdtEndPr/>
              <w:sdtContent>
                <w:r w:rsidRPr="00194928">
                  <w:rPr>
                    <w:rFonts w:ascii="MS Gothic" w:eastAsia="MS Gothic" w:hAnsi="MS Gothic" w:hint="eastAsia"/>
                  </w:rPr>
                  <w:t>☐</w:t>
                </w:r>
              </w:sdtContent>
            </w:sdt>
          </w:p>
          <w:p w14:paraId="5FD0161E" w14:textId="77777777" w:rsidR="00BC7AA9" w:rsidRPr="00194928" w:rsidRDefault="00BC7AA9" w:rsidP="00BC7AA9">
            <w:pPr>
              <w:spacing w:after="120"/>
              <w:rPr>
                <w:sz w:val="20"/>
              </w:rPr>
            </w:pPr>
            <w:r w:rsidRPr="00194928">
              <w:rPr>
                <w:sz w:val="20"/>
              </w:rPr>
              <w:t>Does your child regularly attend Sunday School?</w:t>
            </w:r>
            <w:r>
              <w:rPr>
                <w:sz w:val="20"/>
              </w:rPr>
              <w:t xml:space="preserve">     </w:t>
            </w:r>
            <w:r w:rsidRPr="00194928">
              <w:t xml:space="preserve">Yes </w:t>
            </w:r>
            <w:sdt>
              <w:sdtPr>
                <w:id w:val="825859284"/>
                <w14:checkbox>
                  <w14:checked w14:val="0"/>
                  <w14:checkedState w14:val="2612" w14:font="MS Gothic"/>
                  <w14:uncheckedState w14:val="2610" w14:font="MS Gothic"/>
                </w14:checkbox>
              </w:sdtPr>
              <w:sdtEndPr/>
              <w:sdtContent>
                <w:r w:rsidRPr="00194928">
                  <w:rPr>
                    <w:rFonts w:ascii="MS Gothic" w:eastAsia="MS Gothic" w:hAnsi="MS Gothic" w:hint="eastAsia"/>
                  </w:rPr>
                  <w:t>☐</w:t>
                </w:r>
              </w:sdtContent>
            </w:sdt>
            <w:r w:rsidRPr="00194928">
              <w:t xml:space="preserve">   No </w:t>
            </w:r>
            <w:sdt>
              <w:sdtPr>
                <w:id w:val="1398787093"/>
                <w14:checkbox>
                  <w14:checked w14:val="0"/>
                  <w14:checkedState w14:val="2612" w14:font="MS Gothic"/>
                  <w14:uncheckedState w14:val="2610" w14:font="MS Gothic"/>
                </w14:checkbox>
              </w:sdtPr>
              <w:sdtEndPr/>
              <w:sdtContent>
                <w:r w:rsidRPr="00194928">
                  <w:rPr>
                    <w:rFonts w:ascii="MS Gothic" w:eastAsia="MS Gothic" w:hAnsi="MS Gothic" w:hint="eastAsia"/>
                  </w:rPr>
                  <w:t>☐</w:t>
                </w:r>
              </w:sdtContent>
            </w:sdt>
          </w:p>
        </w:tc>
      </w:tr>
      <w:tr w:rsidR="00BC7AA9" w:rsidRPr="00591E3B" w14:paraId="54A5B728" w14:textId="77777777" w:rsidTr="00BC7AA9">
        <w:tc>
          <w:tcPr>
            <w:tcW w:w="11250" w:type="dxa"/>
            <w:gridSpan w:val="3"/>
          </w:tcPr>
          <w:p w14:paraId="4C5E31B4" w14:textId="77777777" w:rsidR="00BC7AA9" w:rsidRPr="00591E3B" w:rsidRDefault="00BC7AA9" w:rsidP="00BC7AA9">
            <w:pPr>
              <w:spacing w:after="120"/>
            </w:pPr>
            <w:r w:rsidRPr="00591E3B">
              <w:t>Are you interested in attending classes which explain the teachings of Trinity Lutheran Church?</w:t>
            </w:r>
            <w:r>
              <w:t xml:space="preserve">   Yes </w:t>
            </w:r>
            <w:sdt>
              <w:sdtPr>
                <w:id w:val="1907327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6205841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C7AA9" w:rsidRPr="00591E3B" w14:paraId="165A7CBE" w14:textId="77777777" w:rsidTr="00BC7AA9">
        <w:tc>
          <w:tcPr>
            <w:tcW w:w="11250" w:type="dxa"/>
            <w:gridSpan w:val="3"/>
            <w:shd w:val="clear" w:color="auto" w:fill="000000" w:themeFill="text1"/>
          </w:tcPr>
          <w:p w14:paraId="74706187" w14:textId="77777777" w:rsidR="00BC7AA9" w:rsidRPr="0080391D" w:rsidRDefault="00BC7AA9" w:rsidP="00BC7AA9">
            <w:pPr>
              <w:spacing w:after="120"/>
              <w:rPr>
                <w:b/>
                <w:sz w:val="32"/>
              </w:rPr>
            </w:pPr>
            <w:r w:rsidRPr="0080391D">
              <w:rPr>
                <w:b/>
                <w:sz w:val="32"/>
              </w:rPr>
              <w:t>ACADEMIC INFORMATION</w:t>
            </w:r>
          </w:p>
        </w:tc>
      </w:tr>
      <w:tr w:rsidR="00BC7AA9" w:rsidRPr="00591E3B" w14:paraId="18A0AC77" w14:textId="77777777" w:rsidTr="00BC7AA9">
        <w:tc>
          <w:tcPr>
            <w:tcW w:w="11250" w:type="dxa"/>
            <w:gridSpan w:val="3"/>
          </w:tcPr>
          <w:p w14:paraId="287052E0" w14:textId="77777777" w:rsidR="00BC7AA9" w:rsidRPr="00194928" w:rsidRDefault="00BC7AA9" w:rsidP="00BC7AA9">
            <w:pPr>
              <w:spacing w:after="120"/>
            </w:pPr>
            <w:r w:rsidRPr="00194928">
              <w:t xml:space="preserve">Has your child ever had problems in a group setting with regard to (check all that apply): </w:t>
            </w:r>
          </w:p>
          <w:p w14:paraId="78282AA5" w14:textId="77777777" w:rsidR="00BC7AA9" w:rsidRPr="00194928" w:rsidRDefault="00BC7AA9" w:rsidP="00BC7AA9">
            <w:pPr>
              <w:spacing w:after="120"/>
            </w:pPr>
            <w:r w:rsidRPr="00194928">
              <w:t xml:space="preserve">Social Adjustment </w:t>
            </w:r>
            <w:sdt>
              <w:sdtPr>
                <w:id w:val="434330700"/>
                <w14:checkbox>
                  <w14:checked w14:val="0"/>
                  <w14:checkedState w14:val="2612" w14:font="MS Gothic"/>
                  <w14:uncheckedState w14:val="2610" w14:font="MS Gothic"/>
                </w14:checkbox>
              </w:sdtPr>
              <w:sdtEndPr/>
              <w:sdtContent>
                <w:r w:rsidRPr="00194928">
                  <w:rPr>
                    <w:rFonts w:ascii="MS Gothic" w:eastAsia="MS Gothic" w:hAnsi="MS Gothic" w:hint="eastAsia"/>
                  </w:rPr>
                  <w:t>☐</w:t>
                </w:r>
              </w:sdtContent>
            </w:sdt>
            <w:r w:rsidRPr="00194928">
              <w:t xml:space="preserve">   Discipline </w:t>
            </w:r>
            <w:sdt>
              <w:sdtPr>
                <w:id w:val="-1849249173"/>
                <w14:checkbox>
                  <w14:checked w14:val="0"/>
                  <w14:checkedState w14:val="2612" w14:font="MS Gothic"/>
                  <w14:uncheckedState w14:val="2610" w14:font="MS Gothic"/>
                </w14:checkbox>
              </w:sdtPr>
              <w:sdtEndPr/>
              <w:sdtContent>
                <w:r w:rsidRPr="00194928">
                  <w:rPr>
                    <w:rFonts w:ascii="MS Gothic" w:eastAsia="MS Gothic" w:hAnsi="MS Gothic" w:hint="eastAsia"/>
                  </w:rPr>
                  <w:t>☐</w:t>
                </w:r>
              </w:sdtContent>
            </w:sdt>
            <w:r w:rsidRPr="00194928">
              <w:t xml:space="preserve">   Academics </w:t>
            </w:r>
            <w:sdt>
              <w:sdtPr>
                <w:id w:val="1251849192"/>
                <w14:checkbox>
                  <w14:checked w14:val="0"/>
                  <w14:checkedState w14:val="2612" w14:font="MS Gothic"/>
                  <w14:uncheckedState w14:val="2610" w14:font="MS Gothic"/>
                </w14:checkbox>
              </w:sdtPr>
              <w:sdtEndPr/>
              <w:sdtContent>
                <w:r w:rsidRPr="00194928">
                  <w:rPr>
                    <w:rFonts w:ascii="MS Gothic" w:eastAsia="MS Gothic" w:hAnsi="MS Gothic" w:hint="eastAsia"/>
                  </w:rPr>
                  <w:t>☐</w:t>
                </w:r>
              </w:sdtContent>
            </w:sdt>
            <w:r w:rsidRPr="00194928">
              <w:t xml:space="preserve">    Other </w:t>
            </w:r>
            <w:sdt>
              <w:sdtPr>
                <w:id w:val="-501127832"/>
                <w14:checkbox>
                  <w14:checked w14:val="0"/>
                  <w14:checkedState w14:val="2612" w14:font="MS Gothic"/>
                  <w14:uncheckedState w14:val="2610" w14:font="MS Gothic"/>
                </w14:checkbox>
              </w:sdtPr>
              <w:sdtEndPr/>
              <w:sdtContent>
                <w:r w:rsidRPr="00194928">
                  <w:rPr>
                    <w:rFonts w:ascii="MS Gothic" w:eastAsia="MS Gothic" w:hAnsi="MS Gothic" w:hint="eastAsia"/>
                  </w:rPr>
                  <w:t>☐</w:t>
                </w:r>
              </w:sdtContent>
            </w:sdt>
          </w:p>
          <w:p w14:paraId="37F902E3" w14:textId="77777777" w:rsidR="00BC7AA9" w:rsidRPr="00194928" w:rsidRDefault="00BC7AA9" w:rsidP="00BC7AA9">
            <w:pPr>
              <w:spacing w:after="120"/>
            </w:pPr>
            <w:r w:rsidRPr="00194928">
              <w:t>Please explain:</w:t>
            </w:r>
          </w:p>
          <w:sdt>
            <w:sdtPr>
              <w:id w:val="1185254079"/>
              <w:placeholder>
                <w:docPart w:val="C3E13F6FF95B48E183F7840FFC6E4E6B"/>
              </w:placeholder>
              <w:showingPlcHdr/>
              <w:text/>
            </w:sdtPr>
            <w:sdtEndPr/>
            <w:sdtContent>
              <w:p w14:paraId="66F09D8C" w14:textId="77777777" w:rsidR="00BC7AA9" w:rsidRPr="00194928" w:rsidRDefault="00CB5B6D" w:rsidP="00BC7AA9">
                <w:pPr>
                  <w:spacing w:after="120"/>
                </w:pPr>
                <w:r w:rsidRPr="00D97585">
                  <w:rPr>
                    <w:rStyle w:val="PlaceholderText"/>
                  </w:rPr>
                  <w:t xml:space="preserve">Click </w:t>
                </w:r>
                <w:r>
                  <w:rPr>
                    <w:rStyle w:val="PlaceholderText"/>
                  </w:rPr>
                  <w:t>here</w:t>
                </w:r>
              </w:p>
            </w:sdtContent>
          </w:sdt>
          <w:p w14:paraId="37D8F0F5" w14:textId="77777777" w:rsidR="00BC7AA9" w:rsidRPr="00194928" w:rsidRDefault="00BC7AA9" w:rsidP="00BC7AA9">
            <w:pPr>
              <w:spacing w:after="120"/>
            </w:pPr>
          </w:p>
        </w:tc>
      </w:tr>
      <w:tr w:rsidR="00BC7AA9" w:rsidRPr="00591E3B" w14:paraId="48C2EC35" w14:textId="77777777" w:rsidTr="00BC7AA9">
        <w:tc>
          <w:tcPr>
            <w:tcW w:w="11250" w:type="dxa"/>
            <w:gridSpan w:val="3"/>
            <w:shd w:val="clear" w:color="auto" w:fill="000000" w:themeFill="text1"/>
          </w:tcPr>
          <w:p w14:paraId="67051351" w14:textId="77777777" w:rsidR="00BC7AA9" w:rsidRPr="0080391D" w:rsidRDefault="00BC7AA9" w:rsidP="00BC7AA9">
            <w:pPr>
              <w:spacing w:after="120"/>
              <w:rPr>
                <w:b/>
                <w:sz w:val="32"/>
              </w:rPr>
            </w:pPr>
            <w:r w:rsidRPr="0080391D">
              <w:rPr>
                <w:b/>
                <w:sz w:val="32"/>
              </w:rPr>
              <w:t>REASONS FOR ENROLLING</w:t>
            </w:r>
          </w:p>
        </w:tc>
      </w:tr>
      <w:tr w:rsidR="00BC7AA9" w:rsidRPr="00591E3B" w14:paraId="2C4155EF" w14:textId="77777777" w:rsidTr="00BC7AA9">
        <w:tc>
          <w:tcPr>
            <w:tcW w:w="11250" w:type="dxa"/>
            <w:gridSpan w:val="3"/>
          </w:tcPr>
          <w:p w14:paraId="78EC88AA" w14:textId="77777777" w:rsidR="00BC7AA9" w:rsidRDefault="00BC7AA9" w:rsidP="00CB5B6D">
            <w:r w:rsidRPr="00591E3B">
              <w:t>Why do you wish to enroll your child in Trinity Lutheran School?</w:t>
            </w:r>
          </w:p>
          <w:sdt>
            <w:sdtPr>
              <w:id w:val="-1365820939"/>
              <w:placeholder>
                <w:docPart w:val="C3E13F6FF95B48E183F7840FFC6E4E6B"/>
              </w:placeholder>
              <w:showingPlcHdr/>
              <w:text/>
            </w:sdtPr>
            <w:sdtEndPr/>
            <w:sdtContent>
              <w:p w14:paraId="2543D2AD" w14:textId="77777777" w:rsidR="00BC7AA9" w:rsidRDefault="00CB5B6D" w:rsidP="00CB5B6D">
                <w:r w:rsidRPr="00D97585">
                  <w:rPr>
                    <w:rStyle w:val="PlaceholderText"/>
                  </w:rPr>
                  <w:t xml:space="preserve">Click </w:t>
                </w:r>
                <w:r>
                  <w:rPr>
                    <w:rStyle w:val="PlaceholderText"/>
                  </w:rPr>
                  <w:t>here</w:t>
                </w:r>
              </w:p>
            </w:sdtContent>
          </w:sdt>
          <w:p w14:paraId="35F6067F" w14:textId="77777777" w:rsidR="00CB5B6D" w:rsidRDefault="00CB5B6D" w:rsidP="00CB5B6D"/>
          <w:p w14:paraId="55A0DDFA" w14:textId="421F8946" w:rsidR="00DD38C2" w:rsidRDefault="00C87274" w:rsidP="00DD38C2">
            <w:r>
              <w:t xml:space="preserve">How did you hear about us?  </w:t>
            </w:r>
            <w:r w:rsidR="00DD38C2">
              <w:t xml:space="preserve"> </w:t>
            </w:r>
            <w:sdt>
              <w:sdtPr>
                <w:id w:val="-512303799"/>
                <w:placeholder>
                  <w:docPart w:val="1EEBD4A1D5D2514DBDF4903B3BD138F8"/>
                </w:placeholder>
                <w:showingPlcHdr/>
                <w:text/>
              </w:sdtPr>
              <w:sdtEndPr/>
              <w:sdtContent>
                <w:r w:rsidR="00DD38C2" w:rsidRPr="00D97585">
                  <w:rPr>
                    <w:rStyle w:val="PlaceholderText"/>
                  </w:rPr>
                  <w:t xml:space="preserve">Click </w:t>
                </w:r>
                <w:r w:rsidR="00DD38C2">
                  <w:rPr>
                    <w:rStyle w:val="PlaceholderText"/>
                  </w:rPr>
                  <w:t>here</w:t>
                </w:r>
              </w:sdtContent>
            </w:sdt>
          </w:p>
          <w:p w14:paraId="5DA94B5E" w14:textId="77777777" w:rsidR="00BC7AA9" w:rsidRDefault="00BC7AA9" w:rsidP="00BC7AA9">
            <w:pPr>
              <w:spacing w:after="120"/>
            </w:pPr>
          </w:p>
          <w:p w14:paraId="3A641333" w14:textId="47CE0DCD" w:rsidR="00C87274" w:rsidRPr="00591E3B" w:rsidRDefault="00C87274" w:rsidP="00E23E2C">
            <w:pPr>
              <w:tabs>
                <w:tab w:val="left" w:pos="4170"/>
                <w:tab w:val="center" w:pos="5517"/>
                <w:tab w:val="left" w:pos="7200"/>
              </w:tabs>
              <w:spacing w:after="120"/>
            </w:pPr>
            <w:r>
              <w:t xml:space="preserve">Will you need busing?  (4K </w:t>
            </w:r>
            <w:proofErr w:type="gramStart"/>
            <w:r>
              <w:t>only)  Yes</w:t>
            </w:r>
            <w:proofErr w:type="gramEnd"/>
            <w:r>
              <w:t xml:space="preserve"> </w:t>
            </w:r>
            <w:sdt>
              <w:sdtPr>
                <w:id w:val="-558860630"/>
                <w14:checkbox>
                  <w14:checked w14:val="0"/>
                  <w14:checkedState w14:val="2612" w14:font="MS Gothic"/>
                  <w14:uncheckedState w14:val="2610" w14:font="MS Gothic"/>
                </w14:checkbox>
              </w:sdtPr>
              <w:sdtEndPr/>
              <w:sdtContent>
                <w:r w:rsidR="004078E4">
                  <w:rPr>
                    <w:rFonts w:ascii="MS Gothic" w:eastAsia="MS Gothic" w:hAnsi="MS Gothic" w:hint="eastAsia"/>
                  </w:rPr>
                  <w:t>☐</w:t>
                </w:r>
              </w:sdtContent>
            </w:sdt>
            <w:r>
              <w:tab/>
              <w:t xml:space="preserve">No </w:t>
            </w:r>
            <w:sdt>
              <w:sdtPr>
                <w:id w:val="-1962030617"/>
                <w14:checkbox>
                  <w14:checked w14:val="0"/>
                  <w14:checkedState w14:val="2612" w14:font="MS Gothic"/>
                  <w14:uncheckedState w14:val="2610" w14:font="MS Gothic"/>
                </w14:checkbox>
              </w:sdtPr>
              <w:sdtEndPr/>
              <w:sdtContent>
                <w:r w:rsidR="00652CB2">
                  <w:rPr>
                    <w:rFonts w:ascii="MS Gothic" w:eastAsia="MS Gothic" w:hAnsi="MS Gothic" w:hint="eastAsia"/>
                  </w:rPr>
                  <w:t>☐</w:t>
                </w:r>
              </w:sdtContent>
            </w:sdt>
            <w:r>
              <w:tab/>
              <w:t xml:space="preserve">Maybe </w:t>
            </w:r>
            <w:sdt>
              <w:sdtPr>
                <w:id w:val="11910288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23E2C">
              <w:tab/>
            </w:r>
          </w:p>
        </w:tc>
      </w:tr>
      <w:tr w:rsidR="00BC7AA9" w:rsidRPr="00591E3B" w14:paraId="177C5434" w14:textId="77777777" w:rsidTr="00BC7AA9">
        <w:tc>
          <w:tcPr>
            <w:tcW w:w="11250" w:type="dxa"/>
            <w:gridSpan w:val="3"/>
            <w:shd w:val="clear" w:color="auto" w:fill="000000" w:themeFill="text1"/>
          </w:tcPr>
          <w:p w14:paraId="618A7376" w14:textId="77777777" w:rsidR="00BC7AA9" w:rsidRPr="0080391D" w:rsidRDefault="00BC7AA9" w:rsidP="00BC7AA9">
            <w:pPr>
              <w:spacing w:after="120"/>
              <w:rPr>
                <w:b/>
                <w:sz w:val="32"/>
              </w:rPr>
            </w:pPr>
            <w:r w:rsidRPr="0080391D">
              <w:rPr>
                <w:b/>
                <w:sz w:val="32"/>
              </w:rPr>
              <w:t>PARENT SIGNATURES</w:t>
            </w:r>
          </w:p>
        </w:tc>
      </w:tr>
      <w:tr w:rsidR="00BC7AA9" w:rsidRPr="00591E3B" w14:paraId="66D3946D" w14:textId="77777777" w:rsidTr="00BC7AA9">
        <w:tc>
          <w:tcPr>
            <w:tcW w:w="11250" w:type="dxa"/>
            <w:gridSpan w:val="3"/>
          </w:tcPr>
          <w:p w14:paraId="17B71CAB" w14:textId="77777777" w:rsidR="00BC7AA9" w:rsidRPr="00591E3B" w:rsidRDefault="00BC7AA9" w:rsidP="00BC7AA9">
            <w:pPr>
              <w:spacing w:after="120"/>
            </w:pPr>
            <w:r w:rsidRPr="00BC7AA9">
              <w:rPr>
                <w:sz w:val="20"/>
              </w:rPr>
              <w:t xml:space="preserve">I hereby declare that, to the best of my knowledge and belief, the information given in this application is true and complete, and I have not withheld any medical, academic, behavioral, and/discipline issues. I understand that if my child has been expelled or referred for expulsion in a previous school, it is my obligation to inform the school upon applying for admittance. Failure to answer all questions honestly could not only be detrimental to your student and others, but also grounds for dismissal from school. I agree to pay tuition fees in a timely manner and understand that not doing so may result in my child being unable to attend Trinity Lutheran School. </w:t>
            </w:r>
          </w:p>
        </w:tc>
      </w:tr>
      <w:tr w:rsidR="00BC7AA9" w:rsidRPr="00591E3B" w14:paraId="759FEA30" w14:textId="77777777" w:rsidTr="00BC7AA9">
        <w:tc>
          <w:tcPr>
            <w:tcW w:w="8365" w:type="dxa"/>
            <w:gridSpan w:val="2"/>
          </w:tcPr>
          <w:p w14:paraId="5DF1FE4D" w14:textId="77777777" w:rsidR="00BC7AA9" w:rsidRDefault="00BC7AA9" w:rsidP="00BC7AA9">
            <w:pPr>
              <w:spacing w:after="120"/>
            </w:pPr>
            <w:r w:rsidRPr="00591E3B">
              <w:t>Father’s Signature</w:t>
            </w:r>
          </w:p>
        </w:tc>
        <w:tc>
          <w:tcPr>
            <w:tcW w:w="2885" w:type="dxa"/>
          </w:tcPr>
          <w:p w14:paraId="27B5AE9C" w14:textId="77777777" w:rsidR="00BC7AA9" w:rsidRDefault="00BC7AA9" w:rsidP="00BC7AA9">
            <w:pPr>
              <w:spacing w:after="120"/>
            </w:pPr>
            <w:r>
              <w:t>Date</w:t>
            </w:r>
          </w:p>
          <w:p w14:paraId="7FF859F4" w14:textId="77777777" w:rsidR="00BC7AA9" w:rsidRPr="00591E3B" w:rsidRDefault="00BC7AA9" w:rsidP="00BC7AA9">
            <w:pPr>
              <w:spacing w:after="120"/>
            </w:pPr>
          </w:p>
        </w:tc>
      </w:tr>
      <w:tr w:rsidR="00BC7AA9" w:rsidRPr="00591E3B" w14:paraId="565C6189" w14:textId="77777777" w:rsidTr="00BC7AA9">
        <w:tc>
          <w:tcPr>
            <w:tcW w:w="8365" w:type="dxa"/>
            <w:gridSpan w:val="2"/>
          </w:tcPr>
          <w:p w14:paraId="12E819B8" w14:textId="77777777" w:rsidR="00BC7AA9" w:rsidRDefault="00BC7AA9" w:rsidP="00BC7AA9">
            <w:pPr>
              <w:spacing w:after="120"/>
            </w:pPr>
            <w:r w:rsidRPr="00591E3B">
              <w:t>Mother’s Signature</w:t>
            </w:r>
          </w:p>
        </w:tc>
        <w:tc>
          <w:tcPr>
            <w:tcW w:w="2885" w:type="dxa"/>
          </w:tcPr>
          <w:p w14:paraId="6D2F5912" w14:textId="77777777" w:rsidR="00BC7AA9" w:rsidRDefault="00BC7AA9" w:rsidP="00BC7AA9">
            <w:pPr>
              <w:spacing w:after="120"/>
            </w:pPr>
            <w:r>
              <w:t>Date</w:t>
            </w:r>
          </w:p>
          <w:p w14:paraId="4C78EE57" w14:textId="77777777" w:rsidR="00BC7AA9" w:rsidRPr="00591E3B" w:rsidRDefault="00BC7AA9" w:rsidP="00BC7AA9">
            <w:pPr>
              <w:spacing w:after="120"/>
            </w:pPr>
          </w:p>
        </w:tc>
      </w:tr>
      <w:tr w:rsidR="00BC7AA9" w:rsidRPr="00591E3B" w14:paraId="4E229D93" w14:textId="77777777" w:rsidTr="00BC7AA9">
        <w:tc>
          <w:tcPr>
            <w:tcW w:w="11250" w:type="dxa"/>
            <w:gridSpan w:val="3"/>
            <w:shd w:val="clear" w:color="auto" w:fill="000000" w:themeFill="text1"/>
          </w:tcPr>
          <w:p w14:paraId="3116AE1F" w14:textId="77777777" w:rsidR="00BC7AA9" w:rsidRPr="0080391D" w:rsidRDefault="00BC7AA9" w:rsidP="00BC7AA9">
            <w:pPr>
              <w:spacing w:after="120"/>
              <w:rPr>
                <w:b/>
                <w:i/>
                <w:sz w:val="32"/>
              </w:rPr>
            </w:pPr>
            <w:r w:rsidRPr="0080391D">
              <w:rPr>
                <w:b/>
                <w:i/>
                <w:sz w:val="32"/>
              </w:rPr>
              <w:t>SCHOOL STAFF INFORMATION (OFFICE USE ONLY)</w:t>
            </w:r>
          </w:p>
        </w:tc>
      </w:tr>
      <w:tr w:rsidR="00BC7AA9" w:rsidRPr="00591E3B" w14:paraId="607F750F" w14:textId="77777777" w:rsidTr="00BC7AA9">
        <w:tc>
          <w:tcPr>
            <w:tcW w:w="11250" w:type="dxa"/>
            <w:gridSpan w:val="3"/>
          </w:tcPr>
          <w:p w14:paraId="2103E0BA" w14:textId="77777777" w:rsidR="00BC7AA9" w:rsidRDefault="00BC7AA9" w:rsidP="00BC7AA9">
            <w:pPr>
              <w:spacing w:after="120"/>
            </w:pPr>
            <w:r w:rsidRPr="00591E3B">
              <w:t>School personal comments:</w:t>
            </w:r>
          </w:p>
          <w:p w14:paraId="2CD10E9F" w14:textId="77777777" w:rsidR="00BC7AA9" w:rsidRDefault="00BC7AA9" w:rsidP="00BC7AA9">
            <w:pPr>
              <w:spacing w:after="120"/>
            </w:pPr>
          </w:p>
          <w:p w14:paraId="6B2AB570" w14:textId="77777777" w:rsidR="00BC7AA9" w:rsidRPr="00591E3B" w:rsidRDefault="00BC7AA9" w:rsidP="00BC7AA9">
            <w:pPr>
              <w:spacing w:after="120"/>
            </w:pPr>
          </w:p>
        </w:tc>
      </w:tr>
    </w:tbl>
    <w:p w14:paraId="18110D77" w14:textId="77777777" w:rsidR="00591E3B" w:rsidRDefault="00591E3B" w:rsidP="00591E3B"/>
    <w:sectPr w:rsidR="00591E3B" w:rsidSect="00591E3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B5B78" w14:textId="77777777" w:rsidR="00F31C91" w:rsidRDefault="00F31C91" w:rsidP="00BC7AA9">
      <w:pPr>
        <w:spacing w:after="0" w:line="240" w:lineRule="auto"/>
      </w:pPr>
      <w:r>
        <w:separator/>
      </w:r>
    </w:p>
  </w:endnote>
  <w:endnote w:type="continuationSeparator" w:id="0">
    <w:p w14:paraId="44EC5076" w14:textId="77777777" w:rsidR="00F31C91" w:rsidRDefault="00F31C91" w:rsidP="00BC7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haroni">
    <w:altName w:val="Arial"/>
    <w:panose1 w:val="020B0604020202020204"/>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671D0" w14:textId="77777777" w:rsidR="00B5050B" w:rsidRDefault="00B505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31B43" w14:textId="0406F07D" w:rsidR="00BC7AA9" w:rsidRDefault="00BC7AA9">
    <w:pPr>
      <w:pStyle w:val="Footer"/>
    </w:pPr>
    <w:r>
      <w:t xml:space="preserve">Revised: </w:t>
    </w:r>
    <w:r>
      <w:t>1/</w:t>
    </w:r>
    <w:r w:rsidR="00B5050B">
      <w:t>2</w:t>
    </w:r>
    <w:r w:rsidR="00072224">
      <w:t>1</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FF9EB" w14:textId="77777777" w:rsidR="00B5050B" w:rsidRDefault="00B50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A42BC" w14:textId="77777777" w:rsidR="00F31C91" w:rsidRDefault="00F31C91" w:rsidP="00BC7AA9">
      <w:pPr>
        <w:spacing w:after="0" w:line="240" w:lineRule="auto"/>
      </w:pPr>
      <w:r>
        <w:separator/>
      </w:r>
    </w:p>
  </w:footnote>
  <w:footnote w:type="continuationSeparator" w:id="0">
    <w:p w14:paraId="235A0909" w14:textId="77777777" w:rsidR="00F31C91" w:rsidRDefault="00F31C91" w:rsidP="00BC7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872E6" w14:textId="77777777" w:rsidR="00B5050B" w:rsidRDefault="00B505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61D4C" w14:textId="77777777" w:rsidR="00B5050B" w:rsidRDefault="00B505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AF150" w14:textId="77777777" w:rsidR="00B5050B" w:rsidRDefault="00B505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84B"/>
    <w:rsid w:val="00063799"/>
    <w:rsid w:val="00072224"/>
    <w:rsid w:val="00105A46"/>
    <w:rsid w:val="00194928"/>
    <w:rsid w:val="00274696"/>
    <w:rsid w:val="00294C0F"/>
    <w:rsid w:val="00353B91"/>
    <w:rsid w:val="003D3FFD"/>
    <w:rsid w:val="004078E4"/>
    <w:rsid w:val="00591E3B"/>
    <w:rsid w:val="00645C04"/>
    <w:rsid w:val="00652CB2"/>
    <w:rsid w:val="00681316"/>
    <w:rsid w:val="00707444"/>
    <w:rsid w:val="0080391D"/>
    <w:rsid w:val="0096426A"/>
    <w:rsid w:val="009B2D9A"/>
    <w:rsid w:val="00A0284B"/>
    <w:rsid w:val="00AE5215"/>
    <w:rsid w:val="00B5050B"/>
    <w:rsid w:val="00B702ED"/>
    <w:rsid w:val="00B81735"/>
    <w:rsid w:val="00BC7AA9"/>
    <w:rsid w:val="00C87274"/>
    <w:rsid w:val="00CB5B6D"/>
    <w:rsid w:val="00CF0DB1"/>
    <w:rsid w:val="00CF2DCB"/>
    <w:rsid w:val="00D40FD0"/>
    <w:rsid w:val="00DD38C2"/>
    <w:rsid w:val="00E23E2C"/>
    <w:rsid w:val="00E837D3"/>
    <w:rsid w:val="00E86DD1"/>
    <w:rsid w:val="00E90F7E"/>
    <w:rsid w:val="00EE7456"/>
    <w:rsid w:val="00F31C91"/>
    <w:rsid w:val="00F8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E9480"/>
  <w15:chartTrackingRefBased/>
  <w15:docId w15:val="{8686C6A1-7EAE-4C76-988A-C1E4A4A4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391D"/>
    <w:rPr>
      <w:color w:val="808080"/>
    </w:rPr>
  </w:style>
  <w:style w:type="paragraph" w:styleId="Header">
    <w:name w:val="header"/>
    <w:basedOn w:val="Normal"/>
    <w:link w:val="HeaderChar"/>
    <w:uiPriority w:val="99"/>
    <w:unhideWhenUsed/>
    <w:rsid w:val="00BC7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AA9"/>
  </w:style>
  <w:style w:type="paragraph" w:styleId="Footer">
    <w:name w:val="footer"/>
    <w:basedOn w:val="Normal"/>
    <w:link w:val="FooterChar"/>
    <w:uiPriority w:val="99"/>
    <w:unhideWhenUsed/>
    <w:rsid w:val="00BC7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AA9"/>
  </w:style>
  <w:style w:type="paragraph" w:styleId="BalloonText">
    <w:name w:val="Balloon Text"/>
    <w:basedOn w:val="Normal"/>
    <w:link w:val="BalloonTextChar"/>
    <w:uiPriority w:val="99"/>
    <w:semiHidden/>
    <w:unhideWhenUsed/>
    <w:rsid w:val="0068131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131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ool%20Secretary\Downloads\Trinity%20Application%20Filla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A689FE6125443A8EE9AE787857EA49"/>
        <w:category>
          <w:name w:val="General"/>
          <w:gallery w:val="placeholder"/>
        </w:category>
        <w:types>
          <w:type w:val="bbPlcHdr"/>
        </w:types>
        <w:behaviors>
          <w:behavior w:val="content"/>
        </w:behaviors>
        <w:guid w:val="{80658FDD-9306-48CB-AA6F-6F97EAEE7332}"/>
      </w:docPartPr>
      <w:docPartBody>
        <w:p w:rsidR="00337E09" w:rsidRDefault="00522C7D">
          <w:pPr>
            <w:pStyle w:val="8EA689FE6125443A8EE9AE787857EA49"/>
          </w:pPr>
          <w:r w:rsidRPr="00EE7456">
            <w:rPr>
              <w:color w:val="767171" w:themeColor="background2" w:themeShade="80"/>
            </w:rPr>
            <w:t>First Name</w:t>
          </w:r>
        </w:p>
      </w:docPartBody>
    </w:docPart>
    <w:docPart>
      <w:docPartPr>
        <w:name w:val="72D2C48C56CF49B0AEE372731A1F1C3B"/>
        <w:category>
          <w:name w:val="General"/>
          <w:gallery w:val="placeholder"/>
        </w:category>
        <w:types>
          <w:type w:val="bbPlcHdr"/>
        </w:types>
        <w:behaviors>
          <w:behavior w:val="content"/>
        </w:behaviors>
        <w:guid w:val="{58ABD61C-9BCA-472F-9CBA-82B1564A27CD}"/>
      </w:docPartPr>
      <w:docPartBody>
        <w:p w:rsidR="00337E09" w:rsidRDefault="00522C7D">
          <w:pPr>
            <w:pStyle w:val="72D2C48C56CF49B0AEE372731A1F1C3B"/>
          </w:pPr>
          <w:r w:rsidRPr="00EE7456">
            <w:rPr>
              <w:color w:val="767171" w:themeColor="background2" w:themeShade="80"/>
            </w:rPr>
            <w:t>Middle Name</w:t>
          </w:r>
        </w:p>
      </w:docPartBody>
    </w:docPart>
    <w:docPart>
      <w:docPartPr>
        <w:name w:val="D0CAEFED546D4E65A763CF62B22D326B"/>
        <w:category>
          <w:name w:val="General"/>
          <w:gallery w:val="placeholder"/>
        </w:category>
        <w:types>
          <w:type w:val="bbPlcHdr"/>
        </w:types>
        <w:behaviors>
          <w:behavior w:val="content"/>
        </w:behaviors>
        <w:guid w:val="{F6E5C096-8325-4A53-AB97-B6068739A996}"/>
      </w:docPartPr>
      <w:docPartBody>
        <w:p w:rsidR="00337E09" w:rsidRDefault="00522C7D">
          <w:pPr>
            <w:pStyle w:val="D0CAEFED546D4E65A763CF62B22D326B"/>
          </w:pPr>
          <w:r w:rsidRPr="00EE7456">
            <w:rPr>
              <w:color w:val="767171" w:themeColor="background2" w:themeShade="80"/>
            </w:rPr>
            <w:t>Last Name</w:t>
          </w:r>
        </w:p>
      </w:docPartBody>
    </w:docPart>
    <w:docPart>
      <w:docPartPr>
        <w:name w:val="A2662422B8FA4AB7A4382A234732ACEA"/>
        <w:category>
          <w:name w:val="General"/>
          <w:gallery w:val="placeholder"/>
        </w:category>
        <w:types>
          <w:type w:val="bbPlcHdr"/>
        </w:types>
        <w:behaviors>
          <w:behavior w:val="content"/>
        </w:behaviors>
        <w:guid w:val="{9D6C693A-BAEB-482A-8362-E3F9F20C98D5}"/>
      </w:docPartPr>
      <w:docPartBody>
        <w:p w:rsidR="00337E09" w:rsidRDefault="00522C7D">
          <w:pPr>
            <w:pStyle w:val="A2662422B8FA4AB7A4382A234732ACEA"/>
          </w:pPr>
          <w:r w:rsidRPr="00CB5B6D">
            <w:rPr>
              <w:color w:val="767171" w:themeColor="background2" w:themeShade="80"/>
            </w:rPr>
            <w:t>E</w:t>
          </w:r>
          <w:r w:rsidRPr="00D97585">
            <w:rPr>
              <w:rStyle w:val="PlaceholderText"/>
            </w:rPr>
            <w:t>nter date</w:t>
          </w:r>
          <w:r>
            <w:rPr>
              <w:rStyle w:val="PlaceholderText"/>
            </w:rPr>
            <w:t xml:space="preserve"> here</w:t>
          </w:r>
        </w:p>
      </w:docPartBody>
    </w:docPart>
    <w:docPart>
      <w:docPartPr>
        <w:name w:val="B213C570EF594F06BD2D0B09DED4A3D0"/>
        <w:category>
          <w:name w:val="General"/>
          <w:gallery w:val="placeholder"/>
        </w:category>
        <w:types>
          <w:type w:val="bbPlcHdr"/>
        </w:types>
        <w:behaviors>
          <w:behavior w:val="content"/>
        </w:behaviors>
        <w:guid w:val="{F43FA7E7-F53B-4CA3-82F0-C033E0159961}"/>
      </w:docPartPr>
      <w:docPartBody>
        <w:p w:rsidR="00337E09" w:rsidRDefault="00522C7D">
          <w:pPr>
            <w:pStyle w:val="B213C570EF594F06BD2D0B09DED4A3D0"/>
          </w:pPr>
          <w:r>
            <w:rPr>
              <w:rStyle w:val="PlaceholderText"/>
            </w:rPr>
            <w:t>Click here</w:t>
          </w:r>
        </w:p>
      </w:docPartBody>
    </w:docPart>
    <w:docPart>
      <w:docPartPr>
        <w:name w:val="27ED038E32D4414F92D13A1CF57F4559"/>
        <w:category>
          <w:name w:val="General"/>
          <w:gallery w:val="placeholder"/>
        </w:category>
        <w:types>
          <w:type w:val="bbPlcHdr"/>
        </w:types>
        <w:behaviors>
          <w:behavior w:val="content"/>
        </w:behaviors>
        <w:guid w:val="{4C7E3DC5-9C0D-4662-9AD8-9E4B5B6A204A}"/>
      </w:docPartPr>
      <w:docPartBody>
        <w:p w:rsidR="00337E09" w:rsidRDefault="00522C7D">
          <w:pPr>
            <w:pStyle w:val="27ED038E32D4414F92D13A1CF57F4559"/>
          </w:pPr>
          <w:r>
            <w:rPr>
              <w:rStyle w:val="PlaceholderText"/>
            </w:rPr>
            <w:t>Click here</w:t>
          </w:r>
        </w:p>
      </w:docPartBody>
    </w:docPart>
    <w:docPart>
      <w:docPartPr>
        <w:name w:val="67FF4801F37B419EB9F35C3A23D1045E"/>
        <w:category>
          <w:name w:val="General"/>
          <w:gallery w:val="placeholder"/>
        </w:category>
        <w:types>
          <w:type w:val="bbPlcHdr"/>
        </w:types>
        <w:behaviors>
          <w:behavior w:val="content"/>
        </w:behaviors>
        <w:guid w:val="{D2C23B10-2591-4D95-94AE-D88BDD738956}"/>
      </w:docPartPr>
      <w:docPartBody>
        <w:p w:rsidR="00337E09" w:rsidRDefault="00522C7D">
          <w:pPr>
            <w:pStyle w:val="67FF4801F37B419EB9F35C3A23D1045E"/>
          </w:pPr>
          <w:r>
            <w:rPr>
              <w:rStyle w:val="PlaceholderText"/>
            </w:rPr>
            <w:t>Click here</w:t>
          </w:r>
        </w:p>
      </w:docPartBody>
    </w:docPart>
    <w:docPart>
      <w:docPartPr>
        <w:name w:val="AF839A6DE88D46DF8456382ABAA16BE1"/>
        <w:category>
          <w:name w:val="General"/>
          <w:gallery w:val="placeholder"/>
        </w:category>
        <w:types>
          <w:type w:val="bbPlcHdr"/>
        </w:types>
        <w:behaviors>
          <w:behavior w:val="content"/>
        </w:behaviors>
        <w:guid w:val="{BF2AEC5E-ED36-4BD5-9243-26174E357A10}"/>
      </w:docPartPr>
      <w:docPartBody>
        <w:p w:rsidR="00337E09" w:rsidRDefault="00522C7D">
          <w:pPr>
            <w:pStyle w:val="AF839A6DE88D46DF8456382ABAA16BE1"/>
          </w:pPr>
          <w:r>
            <w:rPr>
              <w:rStyle w:val="PlaceholderText"/>
            </w:rPr>
            <w:t>Click here</w:t>
          </w:r>
        </w:p>
      </w:docPartBody>
    </w:docPart>
    <w:docPart>
      <w:docPartPr>
        <w:name w:val="B04D82C35A3240F29E9E64DCA5C4A10D"/>
        <w:category>
          <w:name w:val="General"/>
          <w:gallery w:val="placeholder"/>
        </w:category>
        <w:types>
          <w:type w:val="bbPlcHdr"/>
        </w:types>
        <w:behaviors>
          <w:behavior w:val="content"/>
        </w:behaviors>
        <w:guid w:val="{D017CD5A-E481-427B-83F4-3BB792F9401D}"/>
      </w:docPartPr>
      <w:docPartBody>
        <w:p w:rsidR="00337E09" w:rsidRDefault="00522C7D">
          <w:pPr>
            <w:pStyle w:val="B04D82C35A3240F29E9E64DCA5C4A10D"/>
          </w:pPr>
          <w:r>
            <w:rPr>
              <w:rStyle w:val="PlaceholderText"/>
            </w:rPr>
            <w:t>Click here</w:t>
          </w:r>
        </w:p>
      </w:docPartBody>
    </w:docPart>
    <w:docPart>
      <w:docPartPr>
        <w:name w:val="969F554F3C544759936B18BFE028A408"/>
        <w:category>
          <w:name w:val="General"/>
          <w:gallery w:val="placeholder"/>
        </w:category>
        <w:types>
          <w:type w:val="bbPlcHdr"/>
        </w:types>
        <w:behaviors>
          <w:behavior w:val="content"/>
        </w:behaviors>
        <w:guid w:val="{24F2FDC2-7AB2-4117-841A-BE04FCF98417}"/>
      </w:docPartPr>
      <w:docPartBody>
        <w:p w:rsidR="00337E09" w:rsidRDefault="00522C7D">
          <w:pPr>
            <w:pStyle w:val="969F554F3C544759936B18BFE028A408"/>
          </w:pPr>
          <w:r>
            <w:rPr>
              <w:rStyle w:val="PlaceholderText"/>
            </w:rPr>
            <w:t>Click here</w:t>
          </w:r>
        </w:p>
      </w:docPartBody>
    </w:docPart>
    <w:docPart>
      <w:docPartPr>
        <w:name w:val="0AAE760625CC40C287EAC18A644FEC20"/>
        <w:category>
          <w:name w:val="General"/>
          <w:gallery w:val="placeholder"/>
        </w:category>
        <w:types>
          <w:type w:val="bbPlcHdr"/>
        </w:types>
        <w:behaviors>
          <w:behavior w:val="content"/>
        </w:behaviors>
        <w:guid w:val="{1C189F5B-E798-4552-B98C-C094D2B0BDE1}"/>
      </w:docPartPr>
      <w:docPartBody>
        <w:p w:rsidR="00337E09" w:rsidRDefault="00522C7D">
          <w:pPr>
            <w:pStyle w:val="0AAE760625CC40C287EAC18A644FEC20"/>
          </w:pPr>
          <w:r>
            <w:rPr>
              <w:rStyle w:val="PlaceholderText"/>
            </w:rPr>
            <w:t>Click here</w:t>
          </w:r>
        </w:p>
      </w:docPartBody>
    </w:docPart>
    <w:docPart>
      <w:docPartPr>
        <w:name w:val="EC05A30AAC7443F4AA1EC2F7789F827A"/>
        <w:category>
          <w:name w:val="General"/>
          <w:gallery w:val="placeholder"/>
        </w:category>
        <w:types>
          <w:type w:val="bbPlcHdr"/>
        </w:types>
        <w:behaviors>
          <w:behavior w:val="content"/>
        </w:behaviors>
        <w:guid w:val="{00801071-7EF0-42B6-A4FB-BDE8484C5233}"/>
      </w:docPartPr>
      <w:docPartBody>
        <w:p w:rsidR="00337E09" w:rsidRDefault="00522C7D">
          <w:pPr>
            <w:pStyle w:val="EC05A30AAC7443F4AA1EC2F7789F827A"/>
          </w:pPr>
          <w:r w:rsidRPr="00D97585">
            <w:rPr>
              <w:rStyle w:val="PlaceholderText"/>
            </w:rPr>
            <w:t xml:space="preserve">Click </w:t>
          </w:r>
          <w:r>
            <w:rPr>
              <w:rStyle w:val="PlaceholderText"/>
            </w:rPr>
            <w:t>here</w:t>
          </w:r>
        </w:p>
      </w:docPartBody>
    </w:docPart>
    <w:docPart>
      <w:docPartPr>
        <w:name w:val="8C1CF4324F5E487D93652608DEA75827"/>
        <w:category>
          <w:name w:val="General"/>
          <w:gallery w:val="placeholder"/>
        </w:category>
        <w:types>
          <w:type w:val="bbPlcHdr"/>
        </w:types>
        <w:behaviors>
          <w:behavior w:val="content"/>
        </w:behaviors>
        <w:guid w:val="{C9130BD9-13A5-46A1-962C-6FD87A950D98}"/>
      </w:docPartPr>
      <w:docPartBody>
        <w:p w:rsidR="00337E09" w:rsidRDefault="00522C7D">
          <w:pPr>
            <w:pStyle w:val="8C1CF4324F5E487D93652608DEA75827"/>
          </w:pPr>
          <w:r w:rsidRPr="00D97585">
            <w:rPr>
              <w:rStyle w:val="PlaceholderText"/>
            </w:rPr>
            <w:t xml:space="preserve">Click </w:t>
          </w:r>
          <w:r>
            <w:rPr>
              <w:rStyle w:val="PlaceholderText"/>
            </w:rPr>
            <w:t>here</w:t>
          </w:r>
        </w:p>
      </w:docPartBody>
    </w:docPart>
    <w:docPart>
      <w:docPartPr>
        <w:name w:val="E65A0025588F4252BC17B1C2A3769BE4"/>
        <w:category>
          <w:name w:val="General"/>
          <w:gallery w:val="placeholder"/>
        </w:category>
        <w:types>
          <w:type w:val="bbPlcHdr"/>
        </w:types>
        <w:behaviors>
          <w:behavior w:val="content"/>
        </w:behaviors>
        <w:guid w:val="{15F2FEE1-9AD8-43F2-8607-588809EC05FB}"/>
      </w:docPartPr>
      <w:docPartBody>
        <w:p w:rsidR="00337E09" w:rsidRDefault="00522C7D">
          <w:pPr>
            <w:pStyle w:val="E65A0025588F4252BC17B1C2A3769BE4"/>
          </w:pPr>
          <w:r w:rsidRPr="00D97585">
            <w:rPr>
              <w:rStyle w:val="PlaceholderText"/>
            </w:rPr>
            <w:t xml:space="preserve">Click </w:t>
          </w:r>
          <w:r>
            <w:rPr>
              <w:rStyle w:val="PlaceholderText"/>
            </w:rPr>
            <w:t>here</w:t>
          </w:r>
        </w:p>
      </w:docPartBody>
    </w:docPart>
    <w:docPart>
      <w:docPartPr>
        <w:name w:val="FEEC207693FA4C53B8F45BA4DC64B2CB"/>
        <w:category>
          <w:name w:val="General"/>
          <w:gallery w:val="placeholder"/>
        </w:category>
        <w:types>
          <w:type w:val="bbPlcHdr"/>
        </w:types>
        <w:behaviors>
          <w:behavior w:val="content"/>
        </w:behaviors>
        <w:guid w:val="{A548A51D-15D2-4352-8E96-DF9F0CDDBA93}"/>
      </w:docPartPr>
      <w:docPartBody>
        <w:p w:rsidR="00337E09" w:rsidRDefault="00522C7D">
          <w:pPr>
            <w:pStyle w:val="FEEC207693FA4C53B8F45BA4DC64B2CB"/>
          </w:pPr>
          <w:r w:rsidRPr="00D97585">
            <w:rPr>
              <w:rStyle w:val="PlaceholderText"/>
            </w:rPr>
            <w:t>Click or tap here to enter text.</w:t>
          </w:r>
        </w:p>
      </w:docPartBody>
    </w:docPart>
    <w:docPart>
      <w:docPartPr>
        <w:name w:val="E9EBE02F7FBF40AA94B2AD62382988ED"/>
        <w:category>
          <w:name w:val="General"/>
          <w:gallery w:val="placeholder"/>
        </w:category>
        <w:types>
          <w:type w:val="bbPlcHdr"/>
        </w:types>
        <w:behaviors>
          <w:behavior w:val="content"/>
        </w:behaviors>
        <w:guid w:val="{349B1519-18A5-41B5-8052-B369414E91C3}"/>
      </w:docPartPr>
      <w:docPartBody>
        <w:p w:rsidR="00337E09" w:rsidRDefault="00522C7D">
          <w:pPr>
            <w:pStyle w:val="E9EBE02F7FBF40AA94B2AD62382988ED"/>
          </w:pPr>
          <w:r w:rsidRPr="00D97585">
            <w:rPr>
              <w:rStyle w:val="PlaceholderText"/>
            </w:rPr>
            <w:t xml:space="preserve">Click </w:t>
          </w:r>
          <w:r>
            <w:rPr>
              <w:rStyle w:val="PlaceholderText"/>
            </w:rPr>
            <w:t>here</w:t>
          </w:r>
        </w:p>
      </w:docPartBody>
    </w:docPart>
    <w:docPart>
      <w:docPartPr>
        <w:name w:val="3A5E772DE8D147B1A45E6042AB9DF92A"/>
        <w:category>
          <w:name w:val="General"/>
          <w:gallery w:val="placeholder"/>
        </w:category>
        <w:types>
          <w:type w:val="bbPlcHdr"/>
        </w:types>
        <w:behaviors>
          <w:behavior w:val="content"/>
        </w:behaviors>
        <w:guid w:val="{F52421BA-325B-4148-BD6E-BC47AE261461}"/>
      </w:docPartPr>
      <w:docPartBody>
        <w:p w:rsidR="00337E09" w:rsidRDefault="00522C7D">
          <w:pPr>
            <w:pStyle w:val="3A5E772DE8D147B1A45E6042AB9DF92A"/>
          </w:pPr>
          <w:r>
            <w:rPr>
              <w:rStyle w:val="PlaceholderText"/>
            </w:rPr>
            <w:t>Click here</w:t>
          </w:r>
        </w:p>
      </w:docPartBody>
    </w:docPart>
    <w:docPart>
      <w:docPartPr>
        <w:name w:val="E899C2C19D5C4C0FA1D423E2291B93FC"/>
        <w:category>
          <w:name w:val="General"/>
          <w:gallery w:val="placeholder"/>
        </w:category>
        <w:types>
          <w:type w:val="bbPlcHdr"/>
        </w:types>
        <w:behaviors>
          <w:behavior w:val="content"/>
        </w:behaviors>
        <w:guid w:val="{367FDFA2-6ECE-4D78-8AFD-860BD5CAE061}"/>
      </w:docPartPr>
      <w:docPartBody>
        <w:p w:rsidR="00337E09" w:rsidRDefault="00522C7D">
          <w:pPr>
            <w:pStyle w:val="E899C2C19D5C4C0FA1D423E2291B93FC"/>
          </w:pPr>
          <w:r>
            <w:rPr>
              <w:rStyle w:val="PlaceholderText"/>
            </w:rPr>
            <w:t>Click here</w:t>
          </w:r>
        </w:p>
      </w:docPartBody>
    </w:docPart>
    <w:docPart>
      <w:docPartPr>
        <w:name w:val="8BFE1DC537744AA0B234B9A313080FC5"/>
        <w:category>
          <w:name w:val="General"/>
          <w:gallery w:val="placeholder"/>
        </w:category>
        <w:types>
          <w:type w:val="bbPlcHdr"/>
        </w:types>
        <w:behaviors>
          <w:behavior w:val="content"/>
        </w:behaviors>
        <w:guid w:val="{E48BE125-9D36-480A-B206-CAD8F2BCC675}"/>
      </w:docPartPr>
      <w:docPartBody>
        <w:p w:rsidR="00337E09" w:rsidRDefault="00522C7D">
          <w:pPr>
            <w:pStyle w:val="8BFE1DC537744AA0B234B9A313080FC5"/>
          </w:pPr>
          <w:r w:rsidRPr="00CB5B6D">
            <w:rPr>
              <w:color w:val="767171" w:themeColor="background2" w:themeShade="80"/>
            </w:rPr>
            <w:t>Phone Number</w:t>
          </w:r>
        </w:p>
      </w:docPartBody>
    </w:docPart>
    <w:docPart>
      <w:docPartPr>
        <w:name w:val="BF15128888944173A3D1E006FADD8392"/>
        <w:category>
          <w:name w:val="General"/>
          <w:gallery w:val="placeholder"/>
        </w:category>
        <w:types>
          <w:type w:val="bbPlcHdr"/>
        </w:types>
        <w:behaviors>
          <w:behavior w:val="content"/>
        </w:behaviors>
        <w:guid w:val="{ABC28E22-BDBE-451F-B6E5-36939199D945}"/>
      </w:docPartPr>
      <w:docPartBody>
        <w:p w:rsidR="00337E09" w:rsidRDefault="00522C7D">
          <w:pPr>
            <w:pStyle w:val="BF15128888944173A3D1E006FADD8392"/>
          </w:pPr>
          <w:r>
            <w:rPr>
              <w:rStyle w:val="PlaceholderText"/>
            </w:rPr>
            <w:t>Extension</w:t>
          </w:r>
        </w:p>
      </w:docPartBody>
    </w:docPart>
    <w:docPart>
      <w:docPartPr>
        <w:name w:val="F875B85A13B942E6A2CDE9803BD42E47"/>
        <w:category>
          <w:name w:val="General"/>
          <w:gallery w:val="placeholder"/>
        </w:category>
        <w:types>
          <w:type w:val="bbPlcHdr"/>
        </w:types>
        <w:behaviors>
          <w:behavior w:val="content"/>
        </w:behaviors>
        <w:guid w:val="{5682D440-5EF8-416C-972E-F25FFCEC3747}"/>
      </w:docPartPr>
      <w:docPartBody>
        <w:p w:rsidR="00337E09" w:rsidRDefault="00522C7D">
          <w:pPr>
            <w:pStyle w:val="F875B85A13B942E6A2CDE9803BD42E47"/>
          </w:pPr>
          <w:r>
            <w:rPr>
              <w:rStyle w:val="PlaceholderText"/>
            </w:rPr>
            <w:t>Click here</w:t>
          </w:r>
        </w:p>
      </w:docPartBody>
    </w:docPart>
    <w:docPart>
      <w:docPartPr>
        <w:name w:val="288CE8C3B0EC41E5AE7642E70ED496B0"/>
        <w:category>
          <w:name w:val="General"/>
          <w:gallery w:val="placeholder"/>
        </w:category>
        <w:types>
          <w:type w:val="bbPlcHdr"/>
        </w:types>
        <w:behaviors>
          <w:behavior w:val="content"/>
        </w:behaviors>
        <w:guid w:val="{B3739518-2383-4BBA-9C15-BFCDE72A504F}"/>
      </w:docPartPr>
      <w:docPartBody>
        <w:p w:rsidR="00337E09" w:rsidRDefault="00522C7D">
          <w:pPr>
            <w:pStyle w:val="288CE8C3B0EC41E5AE7642E70ED496B0"/>
          </w:pPr>
          <w:r>
            <w:rPr>
              <w:rStyle w:val="PlaceholderText"/>
            </w:rPr>
            <w:t>Click here</w:t>
          </w:r>
        </w:p>
      </w:docPartBody>
    </w:docPart>
    <w:docPart>
      <w:docPartPr>
        <w:name w:val="552C42E4DD7A4A19ADFCAC06E72C54AF"/>
        <w:category>
          <w:name w:val="General"/>
          <w:gallery w:val="placeholder"/>
        </w:category>
        <w:types>
          <w:type w:val="bbPlcHdr"/>
        </w:types>
        <w:behaviors>
          <w:behavior w:val="content"/>
        </w:behaviors>
        <w:guid w:val="{DE5D2838-A844-44E4-8DE8-D533C8168FFF}"/>
      </w:docPartPr>
      <w:docPartBody>
        <w:p w:rsidR="00337E09" w:rsidRDefault="00522C7D">
          <w:pPr>
            <w:pStyle w:val="552C42E4DD7A4A19ADFCAC06E72C54AF"/>
          </w:pPr>
          <w:r>
            <w:rPr>
              <w:rStyle w:val="PlaceholderText"/>
            </w:rPr>
            <w:t>Phone Number</w:t>
          </w:r>
        </w:p>
      </w:docPartBody>
    </w:docPart>
    <w:docPart>
      <w:docPartPr>
        <w:name w:val="76222FFEA61E45989B7CD5CC3F70E268"/>
        <w:category>
          <w:name w:val="General"/>
          <w:gallery w:val="placeholder"/>
        </w:category>
        <w:types>
          <w:type w:val="bbPlcHdr"/>
        </w:types>
        <w:behaviors>
          <w:behavior w:val="content"/>
        </w:behaviors>
        <w:guid w:val="{3B00A69D-8F21-4082-8A93-3181A3270CDB}"/>
      </w:docPartPr>
      <w:docPartBody>
        <w:p w:rsidR="00337E09" w:rsidRDefault="00522C7D">
          <w:pPr>
            <w:pStyle w:val="76222FFEA61E45989B7CD5CC3F70E268"/>
          </w:pPr>
          <w:r>
            <w:rPr>
              <w:rStyle w:val="PlaceholderText"/>
            </w:rPr>
            <w:t>Extention</w:t>
          </w:r>
        </w:p>
      </w:docPartBody>
    </w:docPart>
    <w:docPart>
      <w:docPartPr>
        <w:name w:val="97F3FC9F594242A58A6D6B6A0CA2E31F"/>
        <w:category>
          <w:name w:val="General"/>
          <w:gallery w:val="placeholder"/>
        </w:category>
        <w:types>
          <w:type w:val="bbPlcHdr"/>
        </w:types>
        <w:behaviors>
          <w:behavior w:val="content"/>
        </w:behaviors>
        <w:guid w:val="{BC50F4B2-C975-4434-8D51-F7F2172A80CF}"/>
      </w:docPartPr>
      <w:docPartBody>
        <w:p w:rsidR="00337E09" w:rsidRDefault="00522C7D">
          <w:pPr>
            <w:pStyle w:val="97F3FC9F594242A58A6D6B6A0CA2E31F"/>
          </w:pPr>
          <w:r w:rsidRPr="00CB5B6D">
            <w:rPr>
              <w:color w:val="767171" w:themeColor="background2" w:themeShade="80"/>
            </w:rPr>
            <w:t>Click here</w:t>
          </w:r>
        </w:p>
      </w:docPartBody>
    </w:docPart>
    <w:docPart>
      <w:docPartPr>
        <w:name w:val="C3E13F6FF95B48E183F7840FFC6E4E6B"/>
        <w:category>
          <w:name w:val="General"/>
          <w:gallery w:val="placeholder"/>
        </w:category>
        <w:types>
          <w:type w:val="bbPlcHdr"/>
        </w:types>
        <w:behaviors>
          <w:behavior w:val="content"/>
        </w:behaviors>
        <w:guid w:val="{3133091D-52DC-4EAF-9E09-5DBD4242B37B}"/>
      </w:docPartPr>
      <w:docPartBody>
        <w:p w:rsidR="00337E09" w:rsidRDefault="00522C7D">
          <w:pPr>
            <w:pStyle w:val="C3E13F6FF95B48E183F7840FFC6E4E6B"/>
          </w:pPr>
          <w:r w:rsidRPr="00D97585">
            <w:rPr>
              <w:rStyle w:val="PlaceholderText"/>
            </w:rPr>
            <w:t xml:space="preserve">Click </w:t>
          </w:r>
          <w:r>
            <w:rPr>
              <w:rStyle w:val="PlaceholderText"/>
            </w:rPr>
            <w:t>here</w:t>
          </w:r>
        </w:p>
      </w:docPartBody>
    </w:docPart>
    <w:docPart>
      <w:docPartPr>
        <w:name w:val="F39E4CA7E71B4204AF0334D6A6F13EC3"/>
        <w:category>
          <w:name w:val="General"/>
          <w:gallery w:val="placeholder"/>
        </w:category>
        <w:types>
          <w:type w:val="bbPlcHdr"/>
        </w:types>
        <w:behaviors>
          <w:behavior w:val="content"/>
        </w:behaviors>
        <w:guid w:val="{31E66BDC-0E55-4830-8E92-46660DF9D55A}"/>
      </w:docPartPr>
      <w:docPartBody>
        <w:p w:rsidR="00337E09" w:rsidRDefault="00522C7D">
          <w:pPr>
            <w:pStyle w:val="F39E4CA7E71B4204AF0334D6A6F13EC3"/>
          </w:pPr>
          <w:r w:rsidRPr="00D97585">
            <w:rPr>
              <w:rStyle w:val="PlaceholderText"/>
            </w:rPr>
            <w:t>Click or tap to enter a date.</w:t>
          </w:r>
        </w:p>
      </w:docPartBody>
    </w:docPart>
    <w:docPart>
      <w:docPartPr>
        <w:name w:val="1EEBD4A1D5D2514DBDF4903B3BD138F8"/>
        <w:category>
          <w:name w:val="General"/>
          <w:gallery w:val="placeholder"/>
        </w:category>
        <w:types>
          <w:type w:val="bbPlcHdr"/>
        </w:types>
        <w:behaviors>
          <w:behavior w:val="content"/>
        </w:behaviors>
        <w:guid w:val="{DAD8CAA5-2CFE-474F-BFAF-B45187781DB3}"/>
      </w:docPartPr>
      <w:docPartBody>
        <w:p w:rsidR="003B19C7" w:rsidRDefault="008947AF" w:rsidP="008947AF">
          <w:pPr>
            <w:pStyle w:val="1EEBD4A1D5D2514DBDF4903B3BD138F8"/>
          </w:pPr>
          <w:r w:rsidRPr="00D97585">
            <w:rPr>
              <w:rStyle w:val="PlaceholderText"/>
            </w:rPr>
            <w:t xml:space="preserve">Click </w:t>
          </w:r>
          <w:r>
            <w:rPr>
              <w:rStyle w:val="PlaceholderText"/>
            </w:rPr>
            <w:t>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haroni">
    <w:altName w:val="Arial"/>
    <w:panose1 w:val="020B0604020202020204"/>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C7D"/>
    <w:rsid w:val="00337E09"/>
    <w:rsid w:val="003B19C7"/>
    <w:rsid w:val="00522C7D"/>
    <w:rsid w:val="008947AF"/>
    <w:rsid w:val="00BC08C2"/>
    <w:rsid w:val="00C5002E"/>
    <w:rsid w:val="00E52EEA"/>
    <w:rsid w:val="00EA5DDC"/>
    <w:rsid w:val="00EF5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A689FE6125443A8EE9AE787857EA49">
    <w:name w:val="8EA689FE6125443A8EE9AE787857EA49"/>
  </w:style>
  <w:style w:type="paragraph" w:customStyle="1" w:styleId="72D2C48C56CF49B0AEE372731A1F1C3B">
    <w:name w:val="72D2C48C56CF49B0AEE372731A1F1C3B"/>
  </w:style>
  <w:style w:type="paragraph" w:customStyle="1" w:styleId="D0CAEFED546D4E65A763CF62B22D326B">
    <w:name w:val="D0CAEFED546D4E65A763CF62B22D326B"/>
  </w:style>
  <w:style w:type="character" w:styleId="PlaceholderText">
    <w:name w:val="Placeholder Text"/>
    <w:basedOn w:val="DefaultParagraphFont"/>
    <w:uiPriority w:val="99"/>
    <w:semiHidden/>
    <w:rsid w:val="008947AF"/>
    <w:rPr>
      <w:color w:val="808080"/>
    </w:rPr>
  </w:style>
  <w:style w:type="paragraph" w:customStyle="1" w:styleId="A2662422B8FA4AB7A4382A234732ACEA">
    <w:name w:val="A2662422B8FA4AB7A4382A234732ACEA"/>
  </w:style>
  <w:style w:type="paragraph" w:customStyle="1" w:styleId="B213C570EF594F06BD2D0B09DED4A3D0">
    <w:name w:val="B213C570EF594F06BD2D0B09DED4A3D0"/>
  </w:style>
  <w:style w:type="paragraph" w:customStyle="1" w:styleId="27ED038E32D4414F92D13A1CF57F4559">
    <w:name w:val="27ED038E32D4414F92D13A1CF57F4559"/>
  </w:style>
  <w:style w:type="paragraph" w:customStyle="1" w:styleId="67FF4801F37B419EB9F35C3A23D1045E">
    <w:name w:val="67FF4801F37B419EB9F35C3A23D1045E"/>
  </w:style>
  <w:style w:type="paragraph" w:customStyle="1" w:styleId="AF839A6DE88D46DF8456382ABAA16BE1">
    <w:name w:val="AF839A6DE88D46DF8456382ABAA16BE1"/>
  </w:style>
  <w:style w:type="paragraph" w:customStyle="1" w:styleId="B04D82C35A3240F29E9E64DCA5C4A10D">
    <w:name w:val="B04D82C35A3240F29E9E64DCA5C4A10D"/>
  </w:style>
  <w:style w:type="paragraph" w:customStyle="1" w:styleId="969F554F3C544759936B18BFE028A408">
    <w:name w:val="969F554F3C544759936B18BFE028A408"/>
  </w:style>
  <w:style w:type="paragraph" w:customStyle="1" w:styleId="0AAE760625CC40C287EAC18A644FEC20">
    <w:name w:val="0AAE760625CC40C287EAC18A644FEC20"/>
  </w:style>
  <w:style w:type="paragraph" w:customStyle="1" w:styleId="EC05A30AAC7443F4AA1EC2F7789F827A">
    <w:name w:val="EC05A30AAC7443F4AA1EC2F7789F827A"/>
  </w:style>
  <w:style w:type="paragraph" w:customStyle="1" w:styleId="8C1CF4324F5E487D93652608DEA75827">
    <w:name w:val="8C1CF4324F5E487D93652608DEA75827"/>
  </w:style>
  <w:style w:type="paragraph" w:customStyle="1" w:styleId="E65A0025588F4252BC17B1C2A3769BE4">
    <w:name w:val="E65A0025588F4252BC17B1C2A3769BE4"/>
  </w:style>
  <w:style w:type="paragraph" w:customStyle="1" w:styleId="FEEC207693FA4C53B8F45BA4DC64B2CB">
    <w:name w:val="FEEC207693FA4C53B8F45BA4DC64B2CB"/>
  </w:style>
  <w:style w:type="paragraph" w:customStyle="1" w:styleId="E9EBE02F7FBF40AA94B2AD62382988ED">
    <w:name w:val="E9EBE02F7FBF40AA94B2AD62382988ED"/>
  </w:style>
  <w:style w:type="paragraph" w:customStyle="1" w:styleId="3A5E772DE8D147B1A45E6042AB9DF92A">
    <w:name w:val="3A5E772DE8D147B1A45E6042AB9DF92A"/>
  </w:style>
  <w:style w:type="paragraph" w:customStyle="1" w:styleId="E899C2C19D5C4C0FA1D423E2291B93FC">
    <w:name w:val="E899C2C19D5C4C0FA1D423E2291B93FC"/>
  </w:style>
  <w:style w:type="paragraph" w:customStyle="1" w:styleId="8BFE1DC537744AA0B234B9A313080FC5">
    <w:name w:val="8BFE1DC537744AA0B234B9A313080FC5"/>
  </w:style>
  <w:style w:type="paragraph" w:customStyle="1" w:styleId="BF15128888944173A3D1E006FADD8392">
    <w:name w:val="BF15128888944173A3D1E006FADD8392"/>
  </w:style>
  <w:style w:type="paragraph" w:customStyle="1" w:styleId="F875B85A13B942E6A2CDE9803BD42E47">
    <w:name w:val="F875B85A13B942E6A2CDE9803BD42E47"/>
  </w:style>
  <w:style w:type="paragraph" w:customStyle="1" w:styleId="288CE8C3B0EC41E5AE7642E70ED496B0">
    <w:name w:val="288CE8C3B0EC41E5AE7642E70ED496B0"/>
  </w:style>
  <w:style w:type="paragraph" w:customStyle="1" w:styleId="552C42E4DD7A4A19ADFCAC06E72C54AF">
    <w:name w:val="552C42E4DD7A4A19ADFCAC06E72C54AF"/>
  </w:style>
  <w:style w:type="paragraph" w:customStyle="1" w:styleId="76222FFEA61E45989B7CD5CC3F70E268">
    <w:name w:val="76222FFEA61E45989B7CD5CC3F70E268"/>
  </w:style>
  <w:style w:type="paragraph" w:customStyle="1" w:styleId="97F3FC9F594242A58A6D6B6A0CA2E31F">
    <w:name w:val="97F3FC9F594242A58A6D6B6A0CA2E31F"/>
  </w:style>
  <w:style w:type="paragraph" w:customStyle="1" w:styleId="C3E13F6FF95B48E183F7840FFC6E4E6B">
    <w:name w:val="C3E13F6FF95B48E183F7840FFC6E4E6B"/>
  </w:style>
  <w:style w:type="paragraph" w:customStyle="1" w:styleId="F39E4CA7E71B4204AF0334D6A6F13EC3">
    <w:name w:val="F39E4CA7E71B4204AF0334D6A6F13EC3"/>
  </w:style>
  <w:style w:type="paragraph" w:customStyle="1" w:styleId="1EEBD4A1D5D2514DBDF4903B3BD138F8">
    <w:name w:val="1EEBD4A1D5D2514DBDF4903B3BD138F8"/>
    <w:rsid w:val="008947A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5C01A-C758-034B-9DD8-D86D1FB8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C:\Users\School Secretary\Downloads\Trinity Application Fillable.dotx</Template>
  <TotalTime>1</TotalTime>
  <Pages>3</Pages>
  <Words>617</Words>
  <Characters>3070</Characters>
  <Application>Microsoft Office Word</Application>
  <DocSecurity>0</DocSecurity>
  <Lines>80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Microsoft Office User</cp:lastModifiedBy>
  <cp:revision>4</cp:revision>
  <cp:lastPrinted>2021-01-20T20:17:00Z</cp:lastPrinted>
  <dcterms:created xsi:type="dcterms:W3CDTF">2021-01-20T21:04:00Z</dcterms:created>
  <dcterms:modified xsi:type="dcterms:W3CDTF">2021-01-20T21:11:00Z</dcterms:modified>
</cp:coreProperties>
</file>